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51" w:rsidRDefault="00F91B51"/>
    <w:p w:rsidR="00310A09" w:rsidRDefault="00310A09"/>
    <w:p w:rsidR="00310A09" w:rsidRDefault="00310A09"/>
    <w:p w:rsidR="00310A09" w:rsidRPr="0022534F" w:rsidRDefault="00310A09" w:rsidP="00310A09">
      <w:pPr>
        <w:pStyle w:val="NoSpacing"/>
        <w:ind w:left="-709" w:right="-613"/>
        <w:rPr>
          <w:rFonts w:ascii="Arial" w:hAnsi="Arial" w:cs="Arial"/>
          <w:color w:val="auto"/>
          <w:sz w:val="20"/>
          <w:szCs w:val="20"/>
        </w:rPr>
      </w:pPr>
      <w:r w:rsidRPr="0022534F">
        <w:rPr>
          <w:rFonts w:ascii="Arial" w:hAnsi="Arial" w:cs="Arial"/>
          <w:color w:val="auto"/>
          <w:sz w:val="20"/>
          <w:szCs w:val="20"/>
        </w:rPr>
        <w:t xml:space="preserve">Our team provides interactive workshops and information presentations for groups of young people, parents, </w:t>
      </w:r>
      <w:r w:rsidR="00C035D7" w:rsidRPr="0022534F">
        <w:rPr>
          <w:rFonts w:ascii="Arial" w:hAnsi="Arial" w:cs="Arial"/>
          <w:color w:val="auto"/>
          <w:sz w:val="20"/>
          <w:szCs w:val="20"/>
        </w:rPr>
        <w:t>and family</w:t>
      </w:r>
      <w:r w:rsidRPr="0022534F">
        <w:rPr>
          <w:rFonts w:ascii="Arial" w:hAnsi="Arial" w:cs="Arial"/>
          <w:color w:val="auto"/>
          <w:sz w:val="20"/>
          <w:szCs w:val="20"/>
        </w:rPr>
        <w:t xml:space="preserve"> members, carers of young people, and staff/service providers who work with young people. Our workshops and presentations have a health promotion and education focus. We deliver these sessions to promote positive mental health and wellbeing. We are unable to provide sessions with a medical focus.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4116"/>
        <w:gridCol w:w="6091"/>
      </w:tblGrid>
      <w:tr w:rsidR="00310A09" w:rsidTr="00310A09"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</w:tcPr>
          <w:p w:rsidR="00310A09" w:rsidRDefault="00310A09" w:rsidP="00310A09">
            <w:pPr>
              <w:ind w:left="-829"/>
            </w:pPr>
          </w:p>
          <w:p w:rsidR="00310A09" w:rsidRPr="00310A09" w:rsidRDefault="00310A09" w:rsidP="00310A09">
            <w:pPr>
              <w:ind w:left="-109"/>
              <w:rPr>
                <w:color w:val="78BE20"/>
              </w:rPr>
            </w:pPr>
            <w:r w:rsidRPr="00310A09">
              <w:rPr>
                <w:rFonts w:ascii="Arial" w:hAnsi="Arial" w:cs="Arial"/>
                <w:b/>
                <w:color w:val="78BE20"/>
                <w:sz w:val="32"/>
              </w:rPr>
              <w:t>Contact details</w:t>
            </w:r>
            <w:r w:rsidRPr="00310A09">
              <w:rPr>
                <w:rFonts w:ascii="Arial" w:hAnsi="Arial" w:cs="Arial"/>
                <w:b/>
                <w:color w:val="78BE20"/>
                <w:sz w:val="32"/>
              </w:rPr>
              <w:br/>
            </w:r>
          </w:p>
        </w:tc>
      </w:tr>
      <w:tr w:rsidR="00310A09" w:rsidTr="00310A09">
        <w:tc>
          <w:tcPr>
            <w:tcW w:w="4116" w:type="dxa"/>
          </w:tcPr>
          <w:p w:rsidR="00310A09" w:rsidRPr="00310A09" w:rsidRDefault="00310A09">
            <w:pPr>
              <w:rPr>
                <w:rFonts w:ascii="Arial" w:hAnsi="Arial" w:cs="Arial"/>
                <w:b/>
              </w:rPr>
            </w:pPr>
            <w:r w:rsidRPr="00310A09">
              <w:rPr>
                <w:rFonts w:ascii="Arial" w:hAnsi="Arial" w:cs="Arial"/>
                <w:b/>
              </w:rPr>
              <w:t>Date of request</w:t>
            </w:r>
          </w:p>
        </w:tc>
        <w:sdt>
          <w:sdtPr>
            <w:id w:val="-1586068107"/>
            <w:placeholder>
              <w:docPart w:val="72B650A5C5A34CBFA50F5C2829F87E8F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091" w:type="dxa"/>
              </w:tcPr>
              <w:p w:rsidR="00310A09" w:rsidRDefault="00310A09" w:rsidP="00310A09">
                <w:r w:rsidRPr="00164039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to enter </w:t>
                </w:r>
                <w:r w:rsidRPr="00164039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310A09" w:rsidTr="00310A09">
        <w:tc>
          <w:tcPr>
            <w:tcW w:w="4116" w:type="dxa"/>
          </w:tcPr>
          <w:p w:rsidR="00310A09" w:rsidRPr="00310A09" w:rsidRDefault="00310A09">
            <w:pPr>
              <w:rPr>
                <w:rFonts w:ascii="Arial" w:hAnsi="Arial" w:cs="Arial"/>
                <w:b/>
              </w:rPr>
            </w:pPr>
            <w:r w:rsidRPr="00310A09">
              <w:rPr>
                <w:rFonts w:ascii="Arial" w:hAnsi="Arial" w:cs="Arial"/>
                <w:b/>
              </w:rPr>
              <w:t xml:space="preserve">Your name </w:t>
            </w:r>
          </w:p>
        </w:tc>
        <w:sdt>
          <w:sdtPr>
            <w:id w:val="1736975023"/>
            <w:placeholder>
              <w:docPart w:val="083B68D1081E4ECBAA9E83007816AB69"/>
            </w:placeholder>
            <w:showingPlcHdr/>
            <w:text/>
          </w:sdtPr>
          <w:sdtContent>
            <w:tc>
              <w:tcPr>
                <w:tcW w:w="6091" w:type="dxa"/>
              </w:tcPr>
              <w:p w:rsidR="00310A09" w:rsidRDefault="00310A09" w:rsidP="00310A09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A09" w:rsidTr="00310A09">
        <w:tc>
          <w:tcPr>
            <w:tcW w:w="4116" w:type="dxa"/>
          </w:tcPr>
          <w:p w:rsidR="00310A09" w:rsidRPr="00310A09" w:rsidRDefault="00310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sdt>
          <w:sdtPr>
            <w:id w:val="99693558"/>
            <w:placeholder>
              <w:docPart w:val="F6CE59248C7144CEB41768AFFEBABDBF"/>
            </w:placeholder>
            <w:showingPlcHdr/>
            <w:text/>
          </w:sdtPr>
          <w:sdtContent>
            <w:tc>
              <w:tcPr>
                <w:tcW w:w="6091" w:type="dxa"/>
              </w:tcPr>
              <w:p w:rsidR="00310A09" w:rsidRDefault="00310A09" w:rsidP="00310A09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A09" w:rsidTr="00310A09">
        <w:tc>
          <w:tcPr>
            <w:tcW w:w="4116" w:type="dxa"/>
          </w:tcPr>
          <w:p w:rsidR="00310A09" w:rsidRPr="00310A09" w:rsidRDefault="00310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sdt>
          <w:sdtPr>
            <w:id w:val="-1229762909"/>
            <w:placeholder>
              <w:docPart w:val="CFFF1EC3891A4E9B8CCB02605909763D"/>
            </w:placeholder>
            <w:showingPlcHdr/>
            <w:text/>
          </w:sdtPr>
          <w:sdtContent>
            <w:tc>
              <w:tcPr>
                <w:tcW w:w="6091" w:type="dxa"/>
              </w:tcPr>
              <w:p w:rsidR="00310A09" w:rsidRDefault="00310A09" w:rsidP="00310A09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A09" w:rsidTr="00310A09">
        <w:tc>
          <w:tcPr>
            <w:tcW w:w="4116" w:type="dxa"/>
          </w:tcPr>
          <w:p w:rsidR="00310A09" w:rsidRPr="00310A09" w:rsidRDefault="00310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</w:tc>
        <w:sdt>
          <w:sdtPr>
            <w:id w:val="119431697"/>
            <w:placeholder>
              <w:docPart w:val="B968F21EB1754D95B99CCB2EF62ADE34"/>
            </w:placeholder>
            <w:showingPlcHdr/>
            <w:text/>
          </w:sdtPr>
          <w:sdtContent>
            <w:tc>
              <w:tcPr>
                <w:tcW w:w="6091" w:type="dxa"/>
              </w:tcPr>
              <w:p w:rsidR="00310A09" w:rsidRDefault="00310A09" w:rsidP="00310A09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A09" w:rsidTr="00310A09">
        <w:trPr>
          <w:trHeight w:val="253"/>
        </w:trPr>
        <w:tc>
          <w:tcPr>
            <w:tcW w:w="4116" w:type="dxa"/>
          </w:tcPr>
          <w:p w:rsidR="00310A09" w:rsidRPr="00310A09" w:rsidRDefault="00310A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wish to join our mailing list?</w:t>
            </w:r>
          </w:p>
        </w:tc>
        <w:tc>
          <w:tcPr>
            <w:tcW w:w="6091" w:type="dxa"/>
          </w:tcPr>
          <w:p w:rsidR="00310A09" w:rsidRPr="00310A09" w:rsidRDefault="00F43A8D">
            <w:pPr>
              <w:rPr>
                <w:sz w:val="24"/>
              </w:rPr>
            </w:pPr>
            <w:sdt>
              <w:sdtPr>
                <w:rPr>
                  <w:b/>
                  <w:sz w:val="24"/>
                </w:rPr>
                <w:id w:val="-579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A09" w:rsidRPr="00310A0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0A09" w:rsidRPr="00310A09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8260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A09" w:rsidRPr="00310A0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310A09" w:rsidRPr="00310A09">
              <w:rPr>
                <w:b/>
                <w:sz w:val="24"/>
              </w:rPr>
              <w:t>No</w:t>
            </w:r>
          </w:p>
        </w:tc>
      </w:tr>
    </w:tbl>
    <w:p w:rsidR="00434B5B" w:rsidRDefault="00434B5B"/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434B5B" w:rsidTr="00434B5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B5B" w:rsidRDefault="00434B5B">
            <w:pPr>
              <w:rPr>
                <w:b/>
              </w:rPr>
            </w:pPr>
            <w:r w:rsidRPr="00602A6F">
              <w:rPr>
                <w:rFonts w:ascii="Arial" w:hAnsi="Arial" w:cs="Arial"/>
                <w:b/>
                <w:color w:val="78BE20"/>
                <w:sz w:val="32"/>
              </w:rPr>
              <w:t>Technology</w:t>
            </w:r>
            <w:r>
              <w:rPr>
                <w:rFonts w:ascii="Arial" w:hAnsi="Arial" w:cs="Arial"/>
                <w:b/>
                <w:color w:val="78BE20"/>
                <w:sz w:val="32"/>
              </w:rPr>
              <w:t xml:space="preserve"> </w:t>
            </w:r>
            <w:r w:rsidRPr="00434B5B">
              <w:rPr>
                <w:b/>
              </w:rPr>
              <w:t>(Please tick</w:t>
            </w:r>
            <w:r>
              <w:rPr>
                <w:b/>
              </w:rPr>
              <w:t xml:space="preserve"> if you have the following available for the presentation</w:t>
            </w:r>
            <w:r w:rsidRPr="00434B5B">
              <w:rPr>
                <w:b/>
              </w:rPr>
              <w:t>)</w:t>
            </w:r>
          </w:p>
          <w:p w:rsidR="00434B5B" w:rsidRDefault="00434B5B"/>
        </w:tc>
      </w:tr>
      <w:tr w:rsidR="00434B5B" w:rsidTr="00434B5B">
        <w:trPr>
          <w:gridAfter w:val="1"/>
          <w:wAfter w:w="4985" w:type="dxa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34B5B" w:rsidRPr="00434B5B" w:rsidRDefault="00F43A8D" w:rsidP="00434B5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3986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B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34B5B">
              <w:rPr>
                <w:rFonts w:ascii="Arial" w:hAnsi="Arial" w:cs="Arial"/>
                <w:b/>
              </w:rPr>
              <w:t xml:space="preserve"> </w:t>
            </w:r>
            <w:r w:rsidR="00434B5B" w:rsidRPr="00434B5B">
              <w:rPr>
                <w:rFonts w:ascii="Arial" w:hAnsi="Arial" w:cs="Arial"/>
                <w:b/>
              </w:rPr>
              <w:t>Laptop/Computer</w:t>
            </w:r>
          </w:p>
        </w:tc>
      </w:tr>
      <w:tr w:rsidR="00434B5B" w:rsidTr="00434B5B">
        <w:trPr>
          <w:gridAfter w:val="1"/>
          <w:wAfter w:w="4985" w:type="dxa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34B5B" w:rsidRPr="00434B5B" w:rsidRDefault="00F43A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139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B5B" w:rsidRPr="00434B5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34B5B">
              <w:rPr>
                <w:rFonts w:ascii="Arial" w:hAnsi="Arial" w:cs="Arial"/>
                <w:b/>
              </w:rPr>
              <w:t xml:space="preserve"> </w:t>
            </w:r>
            <w:r w:rsidR="00434B5B" w:rsidRPr="00434B5B">
              <w:rPr>
                <w:rFonts w:ascii="Arial" w:hAnsi="Arial" w:cs="Arial"/>
                <w:b/>
              </w:rPr>
              <w:t>Projector</w:t>
            </w:r>
          </w:p>
        </w:tc>
      </w:tr>
      <w:tr w:rsidR="00434B5B" w:rsidTr="00434B5B">
        <w:trPr>
          <w:gridAfter w:val="1"/>
          <w:wAfter w:w="4985" w:type="dxa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34B5B" w:rsidRPr="00434B5B" w:rsidRDefault="00F43A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839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B5B" w:rsidRPr="00434B5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34B5B">
              <w:rPr>
                <w:rFonts w:ascii="Arial" w:hAnsi="Arial" w:cs="Arial"/>
                <w:b/>
              </w:rPr>
              <w:t xml:space="preserve"> </w:t>
            </w:r>
            <w:r w:rsidR="00434B5B" w:rsidRPr="00434B5B">
              <w:rPr>
                <w:rFonts w:ascii="Arial" w:hAnsi="Arial" w:cs="Arial"/>
                <w:b/>
              </w:rPr>
              <w:t>Speakers</w:t>
            </w:r>
          </w:p>
        </w:tc>
      </w:tr>
      <w:tr w:rsidR="00434B5B" w:rsidTr="00434B5B">
        <w:trPr>
          <w:gridAfter w:val="1"/>
          <w:wAfter w:w="4985" w:type="dxa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34B5B" w:rsidRPr="00434B5B" w:rsidRDefault="00F43A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5768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B5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34B5B">
              <w:rPr>
                <w:rFonts w:ascii="Arial" w:hAnsi="Arial" w:cs="Arial"/>
                <w:b/>
              </w:rPr>
              <w:t xml:space="preserve"> </w:t>
            </w:r>
            <w:r w:rsidR="00434B5B" w:rsidRPr="00434B5B">
              <w:rPr>
                <w:rFonts w:ascii="Arial" w:hAnsi="Arial" w:cs="Arial"/>
                <w:b/>
              </w:rPr>
              <w:t>Microphone (for larger groups)</w:t>
            </w:r>
          </w:p>
        </w:tc>
      </w:tr>
      <w:tr w:rsidR="00434B5B" w:rsidTr="00434B5B">
        <w:trPr>
          <w:gridAfter w:val="1"/>
          <w:wAfter w:w="4985" w:type="dxa"/>
        </w:trPr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34B5B" w:rsidRPr="00434B5B" w:rsidRDefault="00F43A8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262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4B5B" w:rsidRPr="00434B5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34B5B">
              <w:rPr>
                <w:rFonts w:ascii="Arial" w:hAnsi="Arial" w:cs="Arial"/>
                <w:b/>
              </w:rPr>
              <w:t xml:space="preserve"> </w:t>
            </w:r>
            <w:r w:rsidR="00434B5B" w:rsidRPr="00434B5B">
              <w:rPr>
                <w:rFonts w:ascii="Arial" w:hAnsi="Arial" w:cs="Arial"/>
                <w:b/>
              </w:rPr>
              <w:t>Tech support available (if required)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8"/>
        <w:tblW w:w="10207" w:type="dxa"/>
        <w:tblLook w:val="04A0" w:firstRow="1" w:lastRow="0" w:firstColumn="1" w:lastColumn="0" w:noHBand="0" w:noVBand="1"/>
      </w:tblPr>
      <w:tblGrid>
        <w:gridCol w:w="5812"/>
        <w:gridCol w:w="4395"/>
      </w:tblGrid>
      <w:tr w:rsidR="00602A6F" w:rsidTr="00602A6F">
        <w:tc>
          <w:tcPr>
            <w:tcW w:w="10207" w:type="dxa"/>
            <w:gridSpan w:val="2"/>
            <w:tcBorders>
              <w:top w:val="nil"/>
              <w:left w:val="nil"/>
              <w:right w:val="nil"/>
            </w:tcBorders>
          </w:tcPr>
          <w:p w:rsidR="00602A6F" w:rsidRPr="00602A6F" w:rsidRDefault="00602A6F" w:rsidP="00602A6F">
            <w:pPr>
              <w:rPr>
                <w:rFonts w:ascii="Arial" w:hAnsi="Arial" w:cs="Arial"/>
                <w:b/>
                <w:color w:val="78BE20"/>
              </w:rPr>
            </w:pPr>
            <w:r w:rsidRPr="00602A6F">
              <w:rPr>
                <w:rFonts w:ascii="Arial" w:hAnsi="Arial" w:cs="Arial"/>
                <w:b/>
                <w:color w:val="78BE20"/>
                <w:sz w:val="32"/>
              </w:rPr>
              <w:t>Presentation details</w:t>
            </w:r>
          </w:p>
        </w:tc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Preferred date</w:t>
            </w:r>
          </w:p>
        </w:tc>
        <w:sdt>
          <w:sdtPr>
            <w:id w:val="1781688938"/>
            <w:placeholder>
              <w:docPart w:val="F36DF11B5DE34D4F8DB74CE3EC18AF6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5D0C7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Alternative date</w:t>
            </w:r>
          </w:p>
        </w:tc>
        <w:sdt>
          <w:sdtPr>
            <w:id w:val="990369013"/>
            <w:placeholder>
              <w:docPart w:val="5CACCC07A90F418FA475FA631E25EAF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5D0C7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Start time</w:t>
            </w:r>
          </w:p>
        </w:tc>
        <w:sdt>
          <w:sdtPr>
            <w:id w:val="-1005819695"/>
            <w:placeholder>
              <w:docPart w:val="FA4AB335E55C479788A5F6D470473C44"/>
            </w:placeholder>
            <w:showingPlcHdr/>
            <w:text/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End time</w:t>
            </w:r>
          </w:p>
        </w:tc>
        <w:sdt>
          <w:sdtPr>
            <w:id w:val="1628972184"/>
            <w:placeholder>
              <w:docPart w:val="08B2695D05CE41E1AAFA7F4D65D17C08"/>
            </w:placeholder>
            <w:showingPlcHdr/>
            <w:text/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Location</w:t>
            </w:r>
          </w:p>
        </w:tc>
        <w:sdt>
          <w:sdtPr>
            <w:id w:val="1440019791"/>
            <w:placeholder>
              <w:docPart w:val="C78995D0CE0E4C5C9E7373656ECCF714"/>
            </w:placeholder>
            <w:showingPlcHdr/>
            <w:text/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Contact person on the day</w:t>
            </w:r>
          </w:p>
        </w:tc>
        <w:sdt>
          <w:sdtPr>
            <w:id w:val="1105916005"/>
            <w:placeholder>
              <w:docPart w:val="25C6F425A73C477E829A111A88FFF01C"/>
            </w:placeholder>
            <w:showingPlcHdr/>
            <w:text/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Year level (for schools)</w:t>
            </w:r>
          </w:p>
        </w:tc>
        <w:sdt>
          <w:sdtPr>
            <w:id w:val="-2003805170"/>
            <w:placeholder>
              <w:docPart w:val="A0AEF0F03ED147BD8C81D923F798BD23"/>
            </w:placeholder>
            <w:showingPlcHdr/>
            <w:text/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A6F" w:rsidTr="00602A6F">
        <w:tc>
          <w:tcPr>
            <w:tcW w:w="5812" w:type="dxa"/>
          </w:tcPr>
          <w:p w:rsidR="00602A6F" w:rsidRPr="00434B5B" w:rsidRDefault="00602A6F" w:rsidP="00602A6F">
            <w:pPr>
              <w:rPr>
                <w:rFonts w:ascii="Arial" w:hAnsi="Arial" w:cs="Arial"/>
                <w:b/>
              </w:rPr>
            </w:pPr>
            <w:r w:rsidRPr="00434B5B">
              <w:rPr>
                <w:rFonts w:ascii="Arial" w:hAnsi="Arial" w:cs="Arial"/>
                <w:b/>
              </w:rPr>
              <w:t>Approximate number of attendees</w:t>
            </w:r>
          </w:p>
        </w:tc>
        <w:sdt>
          <w:sdtPr>
            <w:id w:val="261881191"/>
            <w:placeholder>
              <w:docPart w:val="C0D9FDC0B822469AB805F70D015E0D13"/>
            </w:placeholder>
            <w:showingPlcHdr/>
            <w:text/>
          </w:sdtPr>
          <w:sdtContent>
            <w:tc>
              <w:tcPr>
                <w:tcW w:w="4395" w:type="dxa"/>
              </w:tcPr>
              <w:p w:rsidR="00602A6F" w:rsidRDefault="00602A6F" w:rsidP="00602A6F">
                <w:r w:rsidRPr="001640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2A6F" w:rsidTr="00602A6F">
        <w:tc>
          <w:tcPr>
            <w:tcW w:w="10207" w:type="dxa"/>
            <w:gridSpan w:val="2"/>
          </w:tcPr>
          <w:p w:rsidR="00602A6F" w:rsidRDefault="00602A6F" w:rsidP="00602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 topic: (Please tick the box for the topic you are requesting)</w:t>
            </w:r>
          </w:p>
          <w:p w:rsidR="00602A6F" w:rsidRDefault="00602A6F" w:rsidP="00602A6F">
            <w:pPr>
              <w:rPr>
                <w:rFonts w:ascii="Arial" w:hAnsi="Arial" w:cs="Arial"/>
              </w:rPr>
            </w:pPr>
            <w:r w:rsidRPr="0095411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see page below for a description about each presentation)</w:t>
            </w:r>
          </w:p>
          <w:p w:rsidR="00602A6F" w:rsidRPr="00954111" w:rsidRDefault="00602A6F" w:rsidP="00602A6F">
            <w:pPr>
              <w:rPr>
                <w:rFonts w:ascii="Arial" w:hAnsi="Arial" w:cs="Arial"/>
              </w:rPr>
            </w:pPr>
          </w:p>
          <w:p w:rsidR="00602A6F" w:rsidRDefault="00602A6F" w:rsidP="00602A6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721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Meet headspace</w:t>
            </w:r>
          </w:p>
          <w:p w:rsidR="00602A6F" w:rsidRDefault="00602A6F" w:rsidP="00602A6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362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Mental health</w:t>
            </w:r>
          </w:p>
          <w:p w:rsidR="00602A6F" w:rsidRDefault="00602A6F" w:rsidP="00602A6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2251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Anxiety</w:t>
            </w:r>
          </w:p>
          <w:p w:rsidR="00602A6F" w:rsidRDefault="00602A6F" w:rsidP="00602A6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565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Depression</w:t>
            </w:r>
          </w:p>
          <w:p w:rsidR="00602A6F" w:rsidRDefault="00602A6F" w:rsidP="00602A6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7181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Stress</w:t>
            </w:r>
          </w:p>
          <w:p w:rsidR="00602A6F" w:rsidRDefault="00602A6F" w:rsidP="00602A6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227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Tips for a healthy headspace</w:t>
            </w:r>
          </w:p>
          <w:p w:rsidR="00602A6F" w:rsidRPr="00F43A8D" w:rsidRDefault="00602A6F" w:rsidP="00602A6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905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Other topic </w:t>
            </w:r>
            <w:sdt>
              <w:sdtPr>
                <w:rPr>
                  <w:rFonts w:ascii="Arial" w:hAnsi="Arial" w:cs="Arial"/>
                  <w:b/>
                </w:rPr>
                <w:id w:val="133683458"/>
                <w:placeholder>
                  <w:docPart w:val="83FC7671B37F46C19AADBCC38D0F66F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details</w:t>
                </w:r>
              </w:sdtContent>
            </w:sdt>
          </w:p>
        </w:tc>
      </w:tr>
    </w:tbl>
    <w:p w:rsidR="00F43A8D" w:rsidRDefault="00F43A8D">
      <w:r>
        <w:lastRenderedPageBreak/>
        <w:br w:type="page"/>
      </w:r>
    </w:p>
    <w:p w:rsidR="00F43A8D" w:rsidRPr="00F43A8D" w:rsidRDefault="00F43A8D" w:rsidP="00F43A8D">
      <w:pPr>
        <w:tabs>
          <w:tab w:val="left" w:pos="915"/>
        </w:tabs>
      </w:pPr>
    </w:p>
    <w:p w:rsidR="00F43A8D" w:rsidRPr="00F43A8D" w:rsidRDefault="00F43A8D" w:rsidP="00F43A8D"/>
    <w:p w:rsidR="00F43A8D" w:rsidRPr="00F43A8D" w:rsidRDefault="00F43A8D" w:rsidP="00F43A8D"/>
    <w:p w:rsidR="00F43A8D" w:rsidRPr="00602A6F" w:rsidRDefault="00602A6F" w:rsidP="00602A6F">
      <w:pPr>
        <w:ind w:left="-851" w:right="-613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78BE20"/>
          <w:sz w:val="32"/>
        </w:rPr>
        <w:t>Presentations</w:t>
      </w:r>
      <w:r>
        <w:rPr>
          <w:rFonts w:ascii="Arial" w:hAnsi="Arial" w:cs="Arial"/>
          <w:b/>
          <w:color w:val="78BE20"/>
          <w:sz w:val="32"/>
        </w:rPr>
        <w:br/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read the details of each presentation and select which one(s) you would like to request.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b/>
        </w:rPr>
      </w:pPr>
      <w:r w:rsidRPr="00954111">
        <w:rPr>
          <w:rFonts w:ascii="Arial" w:hAnsi="Arial" w:cs="Arial"/>
          <w:b/>
        </w:rPr>
        <w:t>Meet headspace</w:t>
      </w:r>
    </w:p>
    <w:p w:rsidR="00954111" w:rsidRPr="00954111" w:rsidRDefault="00954111" w:rsidP="00602A6F">
      <w:pPr>
        <w:ind w:left="-851" w:right="-613"/>
        <w:rPr>
          <w:rFonts w:ascii="Arial" w:hAnsi="Arial" w:cs="Arial"/>
        </w:rPr>
      </w:pPr>
      <w:r>
        <w:rPr>
          <w:rFonts w:ascii="Arial" w:hAnsi="Arial" w:cs="Arial"/>
        </w:rPr>
        <w:t xml:space="preserve">Introduces the headspace services and outlines how headspace can help young people. 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b/>
        </w:rPr>
      </w:pPr>
      <w:r w:rsidRPr="00954111">
        <w:rPr>
          <w:rFonts w:ascii="Arial" w:hAnsi="Arial" w:cs="Arial"/>
          <w:b/>
        </w:rPr>
        <w:t>Mental health</w:t>
      </w:r>
    </w:p>
    <w:p w:rsidR="00954111" w:rsidRPr="00954111" w:rsidRDefault="00954111" w:rsidP="00602A6F">
      <w:pPr>
        <w:ind w:left="-851" w:right="-613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54111">
        <w:rPr>
          <w:rFonts w:ascii="Arial" w:hAnsi="Arial" w:cs="Arial"/>
        </w:rPr>
        <w:t>ntroduces the topic of mental health and dispels some of the myths surrounding mental health whilst helping students to develop a concept of the emotions involved with mental health and how to manage them.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b/>
        </w:rPr>
      </w:pPr>
      <w:r w:rsidRPr="00954111">
        <w:rPr>
          <w:rFonts w:ascii="Arial" w:hAnsi="Arial" w:cs="Arial"/>
          <w:b/>
        </w:rPr>
        <w:t>Anxiety</w:t>
      </w:r>
    </w:p>
    <w:p w:rsidR="00954111" w:rsidRDefault="00954111" w:rsidP="00602A6F">
      <w:pPr>
        <w:ind w:left="-851" w:right="-613"/>
        <w:rPr>
          <w:rFonts w:ascii="Arial" w:hAnsi="Arial" w:cs="Arial"/>
          <w:sz w:val="20"/>
          <w:szCs w:val="20"/>
          <w:lang w:val="en-US"/>
        </w:rPr>
      </w:pPr>
      <w:r w:rsidRPr="00954111">
        <w:rPr>
          <w:rFonts w:ascii="Arial" w:hAnsi="Arial" w:cs="Arial"/>
          <w:szCs w:val="20"/>
        </w:rPr>
        <w:t xml:space="preserve">Introduces and explains </w:t>
      </w:r>
      <w:r w:rsidRPr="00954111">
        <w:rPr>
          <w:rFonts w:ascii="Arial" w:hAnsi="Arial" w:cs="Arial"/>
          <w:szCs w:val="20"/>
          <w:lang w:val="en-US"/>
        </w:rPr>
        <w:t xml:space="preserve">anxiety whilst providing information on </w:t>
      </w:r>
      <w:r w:rsidR="00732CE9" w:rsidRPr="00954111">
        <w:rPr>
          <w:rFonts w:ascii="Arial" w:hAnsi="Arial" w:cs="Arial"/>
          <w:szCs w:val="20"/>
          <w:lang w:val="en-US"/>
        </w:rPr>
        <w:t>different forms of anxiety</w:t>
      </w:r>
      <w:r w:rsidR="00732CE9">
        <w:rPr>
          <w:rFonts w:ascii="Arial" w:hAnsi="Arial" w:cs="Arial"/>
          <w:szCs w:val="20"/>
          <w:lang w:val="en-US"/>
        </w:rPr>
        <w:t xml:space="preserve"> disorders</w:t>
      </w:r>
      <w:r w:rsidR="00732CE9" w:rsidRPr="00954111">
        <w:rPr>
          <w:rFonts w:ascii="Arial" w:hAnsi="Arial" w:cs="Arial"/>
          <w:szCs w:val="20"/>
          <w:lang w:val="en-US"/>
        </w:rPr>
        <w:t xml:space="preserve"> </w:t>
      </w:r>
      <w:r w:rsidRPr="00954111">
        <w:rPr>
          <w:rFonts w:ascii="Arial" w:hAnsi="Arial" w:cs="Arial"/>
          <w:szCs w:val="20"/>
          <w:lang w:val="en-US"/>
        </w:rPr>
        <w:t xml:space="preserve">and </w:t>
      </w:r>
      <w:r w:rsidR="00732CE9">
        <w:rPr>
          <w:rFonts w:ascii="Arial" w:hAnsi="Arial" w:cs="Arial"/>
          <w:szCs w:val="20"/>
          <w:lang w:val="en-US"/>
        </w:rPr>
        <w:t xml:space="preserve">ways to manage anxiety including other </w:t>
      </w:r>
      <w:r w:rsidRPr="00954111">
        <w:rPr>
          <w:rFonts w:ascii="Arial" w:hAnsi="Arial" w:cs="Arial"/>
          <w:szCs w:val="20"/>
          <w:lang w:val="en-US"/>
        </w:rPr>
        <w:t>services that can support young people</w:t>
      </w:r>
      <w:r w:rsidRPr="006F3F72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32CE9" w:rsidRDefault="00732CE9" w:rsidP="00602A6F">
      <w:pPr>
        <w:ind w:left="-851" w:right="-613"/>
        <w:rPr>
          <w:rFonts w:ascii="Arial" w:hAnsi="Arial" w:cs="Arial"/>
          <w:b/>
          <w:szCs w:val="20"/>
          <w:lang w:val="en-US"/>
        </w:rPr>
      </w:pPr>
      <w:r w:rsidRPr="00732CE9">
        <w:rPr>
          <w:rFonts w:ascii="Arial" w:hAnsi="Arial" w:cs="Arial"/>
          <w:b/>
          <w:szCs w:val="20"/>
          <w:lang w:val="en-US"/>
        </w:rPr>
        <w:t>Anxiety &amp; Depression</w:t>
      </w:r>
    </w:p>
    <w:p w:rsidR="00732CE9" w:rsidRPr="00732CE9" w:rsidRDefault="00732CE9" w:rsidP="00602A6F">
      <w:pPr>
        <w:ind w:left="-851" w:right="-613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Takes a look at anxiety and depression and ways to look after your headspace.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b/>
        </w:rPr>
      </w:pPr>
      <w:r w:rsidRPr="00954111">
        <w:rPr>
          <w:rFonts w:ascii="Arial" w:hAnsi="Arial" w:cs="Arial"/>
          <w:b/>
        </w:rPr>
        <w:t>Depression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I</w:t>
      </w:r>
      <w:r w:rsidRPr="00954111">
        <w:rPr>
          <w:rFonts w:ascii="Arial" w:hAnsi="Arial" w:cs="Arial"/>
          <w:szCs w:val="20"/>
        </w:rPr>
        <w:t xml:space="preserve">ntroduces and explains </w:t>
      </w:r>
      <w:r w:rsidRPr="00954111">
        <w:rPr>
          <w:rFonts w:ascii="Arial" w:hAnsi="Arial" w:cs="Arial"/>
          <w:szCs w:val="20"/>
          <w:lang w:val="en-US"/>
        </w:rPr>
        <w:t>depression whilst providing information on how to help a friend and services that can support young people</w:t>
      </w:r>
      <w:r>
        <w:rPr>
          <w:rFonts w:ascii="Arial" w:hAnsi="Arial" w:cs="Arial"/>
          <w:szCs w:val="20"/>
          <w:lang w:val="en-US"/>
        </w:rPr>
        <w:t>.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b/>
        </w:rPr>
      </w:pPr>
      <w:r w:rsidRPr="00954111">
        <w:rPr>
          <w:rFonts w:ascii="Arial" w:hAnsi="Arial" w:cs="Arial"/>
          <w:b/>
        </w:rPr>
        <w:t>Stress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>Explains</w:t>
      </w:r>
      <w:r w:rsidRPr="00954111">
        <w:rPr>
          <w:rFonts w:ascii="Arial" w:hAnsi="Arial" w:cs="Arial"/>
          <w:szCs w:val="20"/>
          <w:lang w:val="en-US"/>
        </w:rPr>
        <w:t xml:space="preserve"> what stress is, how to identify sources of stress in self</w:t>
      </w:r>
      <w:r w:rsidRPr="00954111">
        <w:rPr>
          <w:rFonts w:ascii="Arial" w:hAnsi="Arial" w:cs="Arial"/>
          <w:szCs w:val="20"/>
          <w:lang w:val="en-US" w:eastAsia="ja-JP"/>
        </w:rPr>
        <w:t xml:space="preserve"> while providing </w:t>
      </w:r>
      <w:r w:rsidRPr="00954111">
        <w:rPr>
          <w:rFonts w:ascii="Arial" w:hAnsi="Arial" w:cs="Arial"/>
          <w:szCs w:val="20"/>
          <w:lang w:val="en-US"/>
        </w:rPr>
        <w:t>stress management techniques</w:t>
      </w:r>
    </w:p>
    <w:p w:rsidR="00954111" w:rsidRPr="00954111" w:rsidRDefault="00954111" w:rsidP="00602A6F">
      <w:pPr>
        <w:ind w:left="-851" w:right="-613"/>
        <w:rPr>
          <w:rFonts w:ascii="Arial" w:hAnsi="Arial" w:cs="Arial"/>
          <w:b/>
        </w:rPr>
      </w:pPr>
      <w:r w:rsidRPr="00954111">
        <w:rPr>
          <w:rFonts w:ascii="Arial" w:hAnsi="Arial" w:cs="Arial"/>
          <w:b/>
        </w:rPr>
        <w:t>Tips for a healthy headspace</w:t>
      </w:r>
    </w:p>
    <w:p w:rsidR="00F43A8D" w:rsidRPr="00954111" w:rsidRDefault="00954111" w:rsidP="00602A6F">
      <w:pPr>
        <w:ind w:left="-851" w:right="-613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954111">
        <w:rPr>
          <w:rFonts w:ascii="Arial" w:hAnsi="Arial" w:cs="Arial"/>
        </w:rPr>
        <w:t>xplains the effects that emotions and stress can have on everyday life and explains the importance of looking after your headspace whilst including some self-care activities.</w:t>
      </w:r>
    </w:p>
    <w:p w:rsidR="00732CE9" w:rsidRPr="00732CE9" w:rsidRDefault="00732CE9" w:rsidP="00732CE9">
      <w:pPr>
        <w:pStyle w:val="NoSpacing"/>
        <w:ind w:left="-851"/>
        <w:rPr>
          <w:rFonts w:ascii="Arial" w:hAnsi="Arial" w:cs="Arial"/>
          <w:b/>
          <w:color w:val="80BA27"/>
          <w:sz w:val="32"/>
          <w:szCs w:val="28"/>
        </w:rPr>
      </w:pPr>
      <w:r w:rsidRPr="00732CE9">
        <w:rPr>
          <w:rFonts w:ascii="Arial" w:hAnsi="Arial" w:cs="Arial"/>
          <w:b/>
          <w:color w:val="80BA27"/>
          <w:sz w:val="32"/>
          <w:szCs w:val="28"/>
        </w:rPr>
        <w:t>Additional information</w:t>
      </w:r>
    </w:p>
    <w:p w:rsidR="00732CE9" w:rsidRPr="0041547E" w:rsidRDefault="00732CE9" w:rsidP="00732CE9">
      <w:pPr>
        <w:pStyle w:val="NoSpacing"/>
        <w:ind w:left="-851" w:right="-613"/>
        <w:rPr>
          <w:rFonts w:ascii="Arial" w:hAnsi="Arial" w:cs="Arial"/>
          <w:b/>
          <w:color w:val="auto"/>
          <w:sz w:val="22"/>
          <w:szCs w:val="20"/>
        </w:rPr>
      </w:pPr>
      <w:r w:rsidRPr="0041547E">
        <w:rPr>
          <w:rFonts w:ascii="Arial" w:hAnsi="Arial" w:cs="Arial"/>
          <w:b/>
          <w:color w:val="auto"/>
          <w:sz w:val="22"/>
          <w:szCs w:val="20"/>
        </w:rPr>
        <w:t xml:space="preserve">Are there any key messages you want delivered during the session?   </w:t>
      </w:r>
    </w:p>
    <w:sdt>
      <w:sdtPr>
        <w:rPr>
          <w:rFonts w:ascii="Arial" w:hAnsi="Arial" w:cs="Arial"/>
          <w:color w:val="auto"/>
          <w:sz w:val="22"/>
          <w:szCs w:val="20"/>
        </w:rPr>
        <w:id w:val="1269198525"/>
        <w:placeholder>
          <w:docPart w:val="0FCB40D22F0748F787F16881993B72EE"/>
        </w:placeholder>
        <w:showingPlcHdr/>
        <w:text/>
      </w:sdtPr>
      <w:sdtContent>
        <w:p w:rsidR="00732CE9" w:rsidRPr="0041547E" w:rsidRDefault="0041547E" w:rsidP="00732CE9">
          <w:pPr>
            <w:pStyle w:val="NoSpacing"/>
            <w:ind w:left="-851" w:right="-613"/>
            <w:rPr>
              <w:rFonts w:ascii="Arial" w:hAnsi="Arial" w:cs="Arial"/>
              <w:color w:val="auto"/>
              <w:sz w:val="22"/>
              <w:szCs w:val="20"/>
            </w:rPr>
          </w:pPr>
          <w:r w:rsidRPr="005D0C70">
            <w:rPr>
              <w:rStyle w:val="PlaceholderText"/>
            </w:rPr>
            <w:t>Click here to enter text.</w:t>
          </w:r>
        </w:p>
      </w:sdtContent>
    </w:sdt>
    <w:p w:rsidR="00732CE9" w:rsidRPr="0041547E" w:rsidRDefault="00732CE9" w:rsidP="00732CE9">
      <w:pPr>
        <w:pStyle w:val="NoSpacing"/>
        <w:ind w:left="-851" w:right="-613"/>
        <w:rPr>
          <w:rFonts w:ascii="Arial" w:hAnsi="Arial" w:cs="Arial"/>
          <w:color w:val="auto"/>
          <w:sz w:val="22"/>
          <w:szCs w:val="20"/>
        </w:rPr>
      </w:pPr>
    </w:p>
    <w:p w:rsidR="00732CE9" w:rsidRPr="0041547E" w:rsidRDefault="00732CE9" w:rsidP="00732CE9">
      <w:pPr>
        <w:pStyle w:val="NoSpacing"/>
        <w:ind w:left="-851" w:right="-613"/>
        <w:rPr>
          <w:rFonts w:ascii="Arial" w:hAnsi="Arial" w:cs="Arial"/>
          <w:b/>
          <w:color w:val="auto"/>
          <w:sz w:val="22"/>
          <w:szCs w:val="20"/>
        </w:rPr>
      </w:pPr>
      <w:r w:rsidRPr="0041547E">
        <w:rPr>
          <w:rFonts w:ascii="Arial" w:hAnsi="Arial" w:cs="Arial"/>
          <w:b/>
          <w:color w:val="auto"/>
          <w:sz w:val="22"/>
          <w:szCs w:val="20"/>
        </w:rPr>
        <w:t>Are there any issues or incidents which headspace should be aware of before the session?</w:t>
      </w:r>
    </w:p>
    <w:sdt>
      <w:sdtPr>
        <w:rPr>
          <w:rFonts w:ascii="Arial" w:hAnsi="Arial" w:cs="Arial"/>
          <w:color w:val="auto"/>
          <w:sz w:val="22"/>
          <w:szCs w:val="20"/>
        </w:rPr>
        <w:id w:val="508263851"/>
        <w:placeholder>
          <w:docPart w:val="88BEE1E1CDF64FB4B542F56DB7240D3C"/>
        </w:placeholder>
        <w:showingPlcHdr/>
        <w:text/>
      </w:sdtPr>
      <w:sdtContent>
        <w:p w:rsidR="0041547E" w:rsidRDefault="0041547E" w:rsidP="0041547E">
          <w:pPr>
            <w:pStyle w:val="NoSpacing"/>
            <w:ind w:left="-851" w:right="-613"/>
            <w:rPr>
              <w:rFonts w:ascii="Arial" w:hAnsi="Arial" w:cs="Arial"/>
              <w:color w:val="auto"/>
              <w:sz w:val="22"/>
              <w:szCs w:val="20"/>
            </w:rPr>
          </w:pPr>
          <w:r w:rsidRPr="005D0C70">
            <w:rPr>
              <w:rStyle w:val="PlaceholderText"/>
            </w:rPr>
            <w:t>Click here to enter text.</w:t>
          </w:r>
        </w:p>
      </w:sdtContent>
    </w:sdt>
    <w:p w:rsidR="00732CE9" w:rsidRPr="0041547E" w:rsidRDefault="00732CE9" w:rsidP="00732CE9">
      <w:pPr>
        <w:pStyle w:val="NoSpacing"/>
        <w:ind w:left="-851" w:right="-613"/>
        <w:rPr>
          <w:rFonts w:ascii="Arial" w:hAnsi="Arial" w:cs="Arial"/>
          <w:color w:val="auto"/>
          <w:sz w:val="22"/>
          <w:szCs w:val="20"/>
        </w:rPr>
      </w:pPr>
    </w:p>
    <w:p w:rsidR="00732CE9" w:rsidRPr="0041547E" w:rsidRDefault="00732CE9" w:rsidP="00732CE9">
      <w:pPr>
        <w:pStyle w:val="NoSpacing"/>
        <w:ind w:left="-851" w:right="-613"/>
        <w:rPr>
          <w:rFonts w:ascii="Arial" w:hAnsi="Arial" w:cs="Arial"/>
          <w:b/>
          <w:color w:val="auto"/>
          <w:sz w:val="22"/>
          <w:szCs w:val="20"/>
        </w:rPr>
      </w:pPr>
      <w:r w:rsidRPr="0041547E">
        <w:rPr>
          <w:rFonts w:ascii="Arial" w:hAnsi="Arial" w:cs="Arial"/>
          <w:b/>
          <w:color w:val="auto"/>
          <w:sz w:val="22"/>
          <w:szCs w:val="20"/>
        </w:rPr>
        <w:t xml:space="preserve">Further comments or notes? </w:t>
      </w:r>
    </w:p>
    <w:sdt>
      <w:sdtPr>
        <w:rPr>
          <w:rFonts w:ascii="Arial" w:hAnsi="Arial" w:cs="Arial"/>
          <w:color w:val="auto"/>
          <w:sz w:val="22"/>
          <w:szCs w:val="20"/>
        </w:rPr>
        <w:id w:val="-66880481"/>
        <w:placeholder>
          <w:docPart w:val="0B7E816B1AB142D894435A7891DB5B8B"/>
        </w:placeholder>
        <w:showingPlcHdr/>
        <w:text/>
      </w:sdtPr>
      <w:sdtContent>
        <w:p w:rsidR="0041547E" w:rsidRDefault="0041547E" w:rsidP="0041547E">
          <w:pPr>
            <w:pStyle w:val="NoSpacing"/>
            <w:ind w:left="-851" w:right="-613"/>
            <w:rPr>
              <w:rFonts w:ascii="Arial" w:hAnsi="Arial" w:cs="Arial"/>
              <w:color w:val="auto"/>
              <w:sz w:val="22"/>
              <w:szCs w:val="20"/>
            </w:rPr>
          </w:pPr>
          <w:r w:rsidRPr="005D0C70">
            <w:rPr>
              <w:rStyle w:val="PlaceholderText"/>
            </w:rPr>
            <w:t>Click here to enter text.</w:t>
          </w:r>
        </w:p>
      </w:sdtContent>
    </w:sdt>
    <w:p w:rsidR="00F43A8D" w:rsidRPr="00F43A8D" w:rsidRDefault="00F43A8D" w:rsidP="00732CE9">
      <w:pPr>
        <w:ind w:left="-851"/>
      </w:pPr>
    </w:p>
    <w:p w:rsidR="00F43A8D" w:rsidRPr="00F43A8D" w:rsidRDefault="00F43A8D" w:rsidP="00F43A8D"/>
    <w:sectPr w:rsidR="00F43A8D" w:rsidRPr="00F43A8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E9" w:rsidRDefault="00732CE9" w:rsidP="00310A09">
      <w:pPr>
        <w:spacing w:after="0" w:line="240" w:lineRule="auto"/>
      </w:pPr>
      <w:r>
        <w:separator/>
      </w:r>
    </w:p>
  </w:endnote>
  <w:endnote w:type="continuationSeparator" w:id="0">
    <w:p w:rsidR="00732CE9" w:rsidRDefault="00732CE9" w:rsidP="0031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E9" w:rsidRPr="00C40F20" w:rsidRDefault="00732CE9" w:rsidP="00602A6F">
    <w:pPr>
      <w:pStyle w:val="Footer"/>
      <w:ind w:left="-851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3809365</wp:posOffset>
          </wp:positionH>
          <wp:positionV relativeFrom="paragraph">
            <wp:posOffset>-1026160</wp:posOffset>
          </wp:positionV>
          <wp:extent cx="4178935" cy="22292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rkBlue_Wave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654"/>
                  <a:stretch/>
                </pic:blipFill>
                <pic:spPr bwMode="auto">
                  <a:xfrm>
                    <a:off x="0" y="0"/>
                    <a:ext cx="4178935" cy="222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F20">
      <w:rPr>
        <w:rFonts w:ascii="Arial" w:hAnsi="Arial" w:cs="Arial"/>
      </w:rPr>
      <w:t xml:space="preserve">Please </w:t>
    </w:r>
    <w:r>
      <w:rPr>
        <w:rFonts w:ascii="Arial" w:hAnsi="Arial" w:cs="Arial"/>
      </w:rPr>
      <w:t>complete</w:t>
    </w:r>
    <w:r w:rsidRPr="00C40F20">
      <w:rPr>
        <w:rFonts w:ascii="Arial" w:hAnsi="Arial" w:cs="Arial"/>
      </w:rPr>
      <w:t xml:space="preserve"> this form </w:t>
    </w:r>
    <w:r>
      <w:rPr>
        <w:rFonts w:ascii="Arial" w:hAnsi="Arial" w:cs="Arial"/>
      </w:rPr>
      <w:t xml:space="preserve">and email it </w:t>
    </w:r>
    <w:r w:rsidRPr="00C40F20">
      <w:rPr>
        <w:rFonts w:ascii="Arial" w:hAnsi="Arial" w:cs="Arial"/>
      </w:rPr>
      <w:t xml:space="preserve">to </w:t>
    </w:r>
    <w:r>
      <w:rPr>
        <w:rFonts w:ascii="Arial" w:hAnsi="Arial" w:cs="Arial"/>
      </w:rPr>
      <w:br/>
    </w:r>
    <w:hyperlink r:id="rId2" w:history="1">
      <w:r w:rsidRPr="005D0C70">
        <w:rPr>
          <w:rStyle w:val="Hyperlink"/>
          <w:rFonts w:ascii="Arial" w:hAnsi="Arial" w:cs="Arial"/>
        </w:rPr>
        <w:t>headspacemountgambier@unitingcommunities.org</w:t>
      </w:r>
    </w:hyperlink>
    <w:r>
      <w:rPr>
        <w:rFonts w:ascii="Arial" w:hAnsi="Arial" w:cs="Arial"/>
      </w:rPr>
      <w:br/>
      <w:t>We will respond to your request within one week.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E9" w:rsidRDefault="00732CE9" w:rsidP="00310A09">
      <w:pPr>
        <w:spacing w:after="0" w:line="240" w:lineRule="auto"/>
      </w:pPr>
      <w:r>
        <w:separator/>
      </w:r>
    </w:p>
  </w:footnote>
  <w:footnote w:type="continuationSeparator" w:id="0">
    <w:p w:rsidR="00732CE9" w:rsidRDefault="00732CE9" w:rsidP="0031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E9" w:rsidRPr="00C40F20" w:rsidRDefault="00732CE9">
    <w:pPr>
      <w:pStyle w:val="Header"/>
      <w:rPr>
        <w:rFonts w:ascii="Arial" w:hAnsi="Arial" w:cs="Arial"/>
      </w:rPr>
    </w:pPr>
    <w:r w:rsidRPr="00C40F20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3562350" cy="219163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437" cy="2194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F20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-297180</wp:posOffset>
              </wp:positionV>
              <wp:extent cx="3981450" cy="14763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145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2CE9" w:rsidRPr="00310A09" w:rsidRDefault="00732CE9" w:rsidP="00C035D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</w:rPr>
                            <w:t>P</w:t>
                          </w:r>
                          <w:r w:rsidRPr="00310A09"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</w:rPr>
                            <w:t>resentation request form</w:t>
                          </w:r>
                          <w:r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5pt;margin-top:-23.4pt;width:31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" filled="f" stroked="f" strokeweight=".5pt">
              <v:textbox>
                <w:txbxContent>
                  <w:p w:rsidR="00732CE9" w:rsidRPr="00310A09" w:rsidRDefault="00732CE9" w:rsidP="00C035D7">
                    <w:pPr>
                      <w:jc w:val="right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P</w:t>
                    </w:r>
                    <w:r w:rsidRPr="00310A09"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resentation request form</w:t>
                    </w: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09"/>
    <w:rsid w:val="00310A09"/>
    <w:rsid w:val="0041547E"/>
    <w:rsid w:val="00434B5B"/>
    <w:rsid w:val="00602A6F"/>
    <w:rsid w:val="00732CE9"/>
    <w:rsid w:val="00762DDD"/>
    <w:rsid w:val="00954111"/>
    <w:rsid w:val="00C035D7"/>
    <w:rsid w:val="00C317ED"/>
    <w:rsid w:val="00C40F20"/>
    <w:rsid w:val="00C53C31"/>
    <w:rsid w:val="00F43A8D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D9AFD"/>
  <w15:chartTrackingRefBased/>
  <w15:docId w15:val="{ADF25754-33D4-4607-9CB0-BDC718DC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09"/>
  </w:style>
  <w:style w:type="paragraph" w:styleId="Footer">
    <w:name w:val="footer"/>
    <w:basedOn w:val="Normal"/>
    <w:link w:val="FooterChar"/>
    <w:uiPriority w:val="99"/>
    <w:unhideWhenUsed/>
    <w:rsid w:val="00310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09"/>
  </w:style>
  <w:style w:type="paragraph" w:styleId="NoSpacing">
    <w:name w:val="No Spacing"/>
    <w:uiPriority w:val="1"/>
    <w:qFormat/>
    <w:rsid w:val="00310A09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31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0A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dspacemountgambier@unitingcommunities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B650A5C5A34CBFA50F5C2829F8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5E18-5EC3-4969-B6A4-802D81E1211E}"/>
      </w:docPartPr>
      <w:docPartBody>
        <w:p w:rsidR="00932E65" w:rsidRDefault="00932E65" w:rsidP="00932E65">
          <w:pPr>
            <w:pStyle w:val="72B650A5C5A34CBFA50F5C2829F87E8F4"/>
          </w:pPr>
          <w:r w:rsidRPr="0016403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</w:t>
          </w:r>
          <w:r w:rsidRPr="00164039">
            <w:rPr>
              <w:rStyle w:val="PlaceholderText"/>
            </w:rPr>
            <w:t>date.</w:t>
          </w:r>
        </w:p>
      </w:docPartBody>
    </w:docPart>
    <w:docPart>
      <w:docPartPr>
        <w:name w:val="083B68D1081E4ECBAA9E83007816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0175-5F82-4C3C-8C51-44C87154A3C2}"/>
      </w:docPartPr>
      <w:docPartBody>
        <w:p w:rsidR="00932E65" w:rsidRDefault="00932E65" w:rsidP="00932E65">
          <w:pPr>
            <w:pStyle w:val="083B68D1081E4ECBAA9E83007816AB693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F6CE59248C7144CEB41768AFFEBA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4A30-88E1-47BB-BF1A-91C7E0840D74}"/>
      </w:docPartPr>
      <w:docPartBody>
        <w:p w:rsidR="00932E65" w:rsidRDefault="00932E65" w:rsidP="00932E65">
          <w:pPr>
            <w:pStyle w:val="F6CE59248C7144CEB41768AFFEBABDBF3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CFFF1EC3891A4E9B8CCB02605909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C7BC-FC58-48FC-BBFD-24C5019E26BE}"/>
      </w:docPartPr>
      <w:docPartBody>
        <w:p w:rsidR="00932E65" w:rsidRDefault="00932E65" w:rsidP="00932E65">
          <w:pPr>
            <w:pStyle w:val="CFFF1EC3891A4E9B8CCB02605909763D3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B968F21EB1754D95B99CCB2EF62A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4915-4E66-438D-929E-550F2ADF101D}"/>
      </w:docPartPr>
      <w:docPartBody>
        <w:p w:rsidR="00932E65" w:rsidRDefault="00932E65" w:rsidP="00932E65">
          <w:pPr>
            <w:pStyle w:val="B968F21EB1754D95B99CCB2EF62ADE343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F36DF11B5DE34D4F8DB74CE3EC18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18AEE-22C2-4E66-AFB8-F87ADA9B0006}"/>
      </w:docPartPr>
      <w:docPartBody>
        <w:p w:rsidR="00932E65" w:rsidRDefault="00932E65" w:rsidP="00932E65">
          <w:pPr>
            <w:pStyle w:val="F36DF11B5DE34D4F8DB74CE3EC18AF6B1"/>
          </w:pPr>
          <w:r w:rsidRPr="005D0C70">
            <w:rPr>
              <w:rStyle w:val="PlaceholderText"/>
            </w:rPr>
            <w:t>Click to enter a date.</w:t>
          </w:r>
        </w:p>
      </w:docPartBody>
    </w:docPart>
    <w:docPart>
      <w:docPartPr>
        <w:name w:val="5CACCC07A90F418FA475FA631E25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A61B-601E-4BBF-A2D1-839E426F3AFC}"/>
      </w:docPartPr>
      <w:docPartBody>
        <w:p w:rsidR="00932E65" w:rsidRDefault="00932E65" w:rsidP="00932E65">
          <w:pPr>
            <w:pStyle w:val="5CACCC07A90F418FA475FA631E25EAFB1"/>
          </w:pPr>
          <w:r w:rsidRPr="005D0C70">
            <w:rPr>
              <w:rStyle w:val="PlaceholderText"/>
            </w:rPr>
            <w:t>Click to enter a date.</w:t>
          </w:r>
        </w:p>
      </w:docPartBody>
    </w:docPart>
    <w:docPart>
      <w:docPartPr>
        <w:name w:val="FA4AB335E55C479788A5F6D47047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6B40-B6D2-44C1-AE75-66EE2B7116C3}"/>
      </w:docPartPr>
      <w:docPartBody>
        <w:p w:rsidR="00932E65" w:rsidRDefault="00932E65" w:rsidP="00932E65">
          <w:pPr>
            <w:pStyle w:val="FA4AB335E55C479788A5F6D470473C441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08B2695D05CE41E1AAFA7F4D65D1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160A1-7A2D-4B81-AB42-4EBDFF9A38E1}"/>
      </w:docPartPr>
      <w:docPartBody>
        <w:p w:rsidR="00932E65" w:rsidRDefault="00932E65" w:rsidP="00932E65">
          <w:pPr>
            <w:pStyle w:val="08B2695D05CE41E1AAFA7F4D65D17C081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C78995D0CE0E4C5C9E7373656ECC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D377-E1CE-454E-A911-A15560BD0DF0}"/>
      </w:docPartPr>
      <w:docPartBody>
        <w:p w:rsidR="00932E65" w:rsidRDefault="00932E65" w:rsidP="00932E65">
          <w:pPr>
            <w:pStyle w:val="C78995D0CE0E4C5C9E7373656ECCF7141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25C6F425A73C477E829A111A88FF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0D82-8654-44AC-858E-F422C5DB4A72}"/>
      </w:docPartPr>
      <w:docPartBody>
        <w:p w:rsidR="00932E65" w:rsidRDefault="00932E65" w:rsidP="00932E65">
          <w:pPr>
            <w:pStyle w:val="25C6F425A73C477E829A111A88FFF01C1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A0AEF0F03ED147BD8C81D923F798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AAFC-1F64-4952-A48D-0D943C190BB7}"/>
      </w:docPartPr>
      <w:docPartBody>
        <w:p w:rsidR="00932E65" w:rsidRDefault="00932E65" w:rsidP="00932E65">
          <w:pPr>
            <w:pStyle w:val="A0AEF0F03ED147BD8C81D923F798BD231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C0D9FDC0B822469AB805F70D015E0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6FCE-2F8E-44FB-8ED8-8165875A09E1}"/>
      </w:docPartPr>
      <w:docPartBody>
        <w:p w:rsidR="00932E65" w:rsidRDefault="00932E65" w:rsidP="00932E65">
          <w:pPr>
            <w:pStyle w:val="C0D9FDC0B822469AB805F70D015E0D131"/>
          </w:pPr>
          <w:r w:rsidRPr="00164039">
            <w:rPr>
              <w:rStyle w:val="PlaceholderText"/>
            </w:rPr>
            <w:t>Click here to enter text.</w:t>
          </w:r>
        </w:p>
      </w:docPartBody>
    </w:docPart>
    <w:docPart>
      <w:docPartPr>
        <w:name w:val="83FC7671B37F46C19AADBCC38D0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2F3D6-3FA7-4C2D-A8FB-42697E323474}"/>
      </w:docPartPr>
      <w:docPartBody>
        <w:p w:rsidR="00932E65" w:rsidRDefault="00932E65" w:rsidP="00932E65">
          <w:pPr>
            <w:pStyle w:val="83FC7671B37F46C19AADBCC38D0F66F91"/>
          </w:pPr>
          <w:r>
            <w:rPr>
              <w:rStyle w:val="PlaceholderText"/>
            </w:rPr>
            <w:t>Click here to enter details</w:t>
          </w:r>
        </w:p>
      </w:docPartBody>
    </w:docPart>
    <w:docPart>
      <w:docPartPr>
        <w:name w:val="0FCB40D22F0748F787F16881993B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72B-D024-4F4C-BD93-9B4CAA692BB0}"/>
      </w:docPartPr>
      <w:docPartBody>
        <w:p w:rsidR="00000000" w:rsidRDefault="00932E65" w:rsidP="00932E65">
          <w:pPr>
            <w:pStyle w:val="0FCB40D22F0748F787F16881993B72EE"/>
          </w:pPr>
          <w:r w:rsidRPr="005D0C70">
            <w:rPr>
              <w:rStyle w:val="PlaceholderText"/>
            </w:rPr>
            <w:t>Click here to enter text.</w:t>
          </w:r>
        </w:p>
      </w:docPartBody>
    </w:docPart>
    <w:docPart>
      <w:docPartPr>
        <w:name w:val="88BEE1E1CDF64FB4B542F56DB724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43ED-6C10-41E0-814F-6EFF9024327A}"/>
      </w:docPartPr>
      <w:docPartBody>
        <w:p w:rsidR="00000000" w:rsidRDefault="00932E65" w:rsidP="00932E65">
          <w:pPr>
            <w:pStyle w:val="88BEE1E1CDF64FB4B542F56DB7240D3C"/>
          </w:pPr>
          <w:r w:rsidRPr="005D0C70">
            <w:rPr>
              <w:rStyle w:val="PlaceholderText"/>
            </w:rPr>
            <w:t>Click here to enter text.</w:t>
          </w:r>
        </w:p>
      </w:docPartBody>
    </w:docPart>
    <w:docPart>
      <w:docPartPr>
        <w:name w:val="0B7E816B1AB142D894435A7891DB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4346-DCF4-46FD-A539-FD11144D3304}"/>
      </w:docPartPr>
      <w:docPartBody>
        <w:p w:rsidR="00000000" w:rsidRDefault="00932E65" w:rsidP="00932E65">
          <w:pPr>
            <w:pStyle w:val="0B7E816B1AB142D894435A7891DB5B8B"/>
          </w:pPr>
          <w:r w:rsidRPr="005D0C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1E"/>
    <w:rsid w:val="00932E65"/>
    <w:rsid w:val="009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E65"/>
    <w:rPr>
      <w:color w:val="808080"/>
    </w:rPr>
  </w:style>
  <w:style w:type="paragraph" w:customStyle="1" w:styleId="72B650A5C5A34CBFA50F5C2829F87E8F">
    <w:name w:val="72B650A5C5A34CBFA50F5C2829F87E8F"/>
    <w:rsid w:val="009F0F1E"/>
    <w:rPr>
      <w:rFonts w:eastAsiaTheme="minorHAnsi"/>
      <w:lang w:eastAsia="en-US"/>
    </w:rPr>
  </w:style>
  <w:style w:type="paragraph" w:customStyle="1" w:styleId="72B650A5C5A34CBFA50F5C2829F87E8F1">
    <w:name w:val="72B650A5C5A34CBFA50F5C2829F87E8F1"/>
    <w:rsid w:val="009F0F1E"/>
    <w:rPr>
      <w:rFonts w:eastAsiaTheme="minorHAnsi"/>
      <w:lang w:eastAsia="en-US"/>
    </w:rPr>
  </w:style>
  <w:style w:type="paragraph" w:customStyle="1" w:styleId="083B68D1081E4ECBAA9E83007816AB69">
    <w:name w:val="083B68D1081E4ECBAA9E83007816AB69"/>
    <w:rsid w:val="009F0F1E"/>
    <w:rPr>
      <w:rFonts w:eastAsiaTheme="minorHAnsi"/>
      <w:lang w:eastAsia="en-US"/>
    </w:rPr>
  </w:style>
  <w:style w:type="paragraph" w:customStyle="1" w:styleId="F6CE59248C7144CEB41768AFFEBABDBF">
    <w:name w:val="F6CE59248C7144CEB41768AFFEBABDBF"/>
    <w:rsid w:val="009F0F1E"/>
    <w:rPr>
      <w:rFonts w:eastAsiaTheme="minorHAnsi"/>
      <w:lang w:eastAsia="en-US"/>
    </w:rPr>
  </w:style>
  <w:style w:type="paragraph" w:customStyle="1" w:styleId="CFFF1EC3891A4E9B8CCB02605909763D">
    <w:name w:val="CFFF1EC3891A4E9B8CCB02605909763D"/>
    <w:rsid w:val="009F0F1E"/>
    <w:rPr>
      <w:rFonts w:eastAsiaTheme="minorHAnsi"/>
      <w:lang w:eastAsia="en-US"/>
    </w:rPr>
  </w:style>
  <w:style w:type="paragraph" w:customStyle="1" w:styleId="B968F21EB1754D95B99CCB2EF62ADE34">
    <w:name w:val="B968F21EB1754D95B99CCB2EF62ADE34"/>
    <w:rsid w:val="009F0F1E"/>
    <w:rPr>
      <w:rFonts w:eastAsiaTheme="minorHAnsi"/>
      <w:lang w:eastAsia="en-US"/>
    </w:rPr>
  </w:style>
  <w:style w:type="paragraph" w:customStyle="1" w:styleId="72B650A5C5A34CBFA50F5C2829F87E8F2">
    <w:name w:val="72B650A5C5A34CBFA50F5C2829F87E8F2"/>
    <w:rsid w:val="009F0F1E"/>
    <w:rPr>
      <w:rFonts w:eastAsiaTheme="minorHAnsi"/>
      <w:lang w:eastAsia="en-US"/>
    </w:rPr>
  </w:style>
  <w:style w:type="paragraph" w:customStyle="1" w:styleId="083B68D1081E4ECBAA9E83007816AB691">
    <w:name w:val="083B68D1081E4ECBAA9E83007816AB691"/>
    <w:rsid w:val="009F0F1E"/>
    <w:rPr>
      <w:rFonts w:eastAsiaTheme="minorHAnsi"/>
      <w:lang w:eastAsia="en-US"/>
    </w:rPr>
  </w:style>
  <w:style w:type="paragraph" w:customStyle="1" w:styleId="F6CE59248C7144CEB41768AFFEBABDBF1">
    <w:name w:val="F6CE59248C7144CEB41768AFFEBABDBF1"/>
    <w:rsid w:val="009F0F1E"/>
    <w:rPr>
      <w:rFonts w:eastAsiaTheme="minorHAnsi"/>
      <w:lang w:eastAsia="en-US"/>
    </w:rPr>
  </w:style>
  <w:style w:type="paragraph" w:customStyle="1" w:styleId="CFFF1EC3891A4E9B8CCB02605909763D1">
    <w:name w:val="CFFF1EC3891A4E9B8CCB02605909763D1"/>
    <w:rsid w:val="009F0F1E"/>
    <w:rPr>
      <w:rFonts w:eastAsiaTheme="minorHAnsi"/>
      <w:lang w:eastAsia="en-US"/>
    </w:rPr>
  </w:style>
  <w:style w:type="paragraph" w:customStyle="1" w:styleId="B968F21EB1754D95B99CCB2EF62ADE341">
    <w:name w:val="B968F21EB1754D95B99CCB2EF62ADE341"/>
    <w:rsid w:val="009F0F1E"/>
    <w:rPr>
      <w:rFonts w:eastAsiaTheme="minorHAnsi"/>
      <w:lang w:eastAsia="en-US"/>
    </w:rPr>
  </w:style>
  <w:style w:type="paragraph" w:customStyle="1" w:styleId="D52E4CCF34DE45FE8E6C6923961E5B8B">
    <w:name w:val="D52E4CCF34DE45FE8E6C6923961E5B8B"/>
    <w:rsid w:val="009F0F1E"/>
    <w:rPr>
      <w:rFonts w:eastAsiaTheme="minorHAnsi"/>
      <w:lang w:eastAsia="en-US"/>
    </w:rPr>
  </w:style>
  <w:style w:type="paragraph" w:customStyle="1" w:styleId="72B650A5C5A34CBFA50F5C2829F87E8F3">
    <w:name w:val="72B650A5C5A34CBFA50F5C2829F87E8F3"/>
    <w:rsid w:val="00932E65"/>
    <w:rPr>
      <w:rFonts w:eastAsiaTheme="minorHAnsi"/>
      <w:lang w:eastAsia="en-US"/>
    </w:rPr>
  </w:style>
  <w:style w:type="paragraph" w:customStyle="1" w:styleId="083B68D1081E4ECBAA9E83007816AB692">
    <w:name w:val="083B68D1081E4ECBAA9E83007816AB692"/>
    <w:rsid w:val="00932E65"/>
    <w:rPr>
      <w:rFonts w:eastAsiaTheme="minorHAnsi"/>
      <w:lang w:eastAsia="en-US"/>
    </w:rPr>
  </w:style>
  <w:style w:type="paragraph" w:customStyle="1" w:styleId="F6CE59248C7144CEB41768AFFEBABDBF2">
    <w:name w:val="F6CE59248C7144CEB41768AFFEBABDBF2"/>
    <w:rsid w:val="00932E65"/>
    <w:rPr>
      <w:rFonts w:eastAsiaTheme="minorHAnsi"/>
      <w:lang w:eastAsia="en-US"/>
    </w:rPr>
  </w:style>
  <w:style w:type="paragraph" w:customStyle="1" w:styleId="CFFF1EC3891A4E9B8CCB02605909763D2">
    <w:name w:val="CFFF1EC3891A4E9B8CCB02605909763D2"/>
    <w:rsid w:val="00932E65"/>
    <w:rPr>
      <w:rFonts w:eastAsiaTheme="minorHAnsi"/>
      <w:lang w:eastAsia="en-US"/>
    </w:rPr>
  </w:style>
  <w:style w:type="paragraph" w:customStyle="1" w:styleId="B968F21EB1754D95B99CCB2EF62ADE342">
    <w:name w:val="B968F21EB1754D95B99CCB2EF62ADE342"/>
    <w:rsid w:val="00932E65"/>
    <w:rPr>
      <w:rFonts w:eastAsiaTheme="minorHAnsi"/>
      <w:lang w:eastAsia="en-US"/>
    </w:rPr>
  </w:style>
  <w:style w:type="paragraph" w:customStyle="1" w:styleId="0F5F02735B724533BBF0364D25BD81F8">
    <w:name w:val="0F5F02735B724533BBF0364D25BD81F8"/>
    <w:rsid w:val="00932E65"/>
    <w:rPr>
      <w:rFonts w:eastAsiaTheme="minorHAnsi"/>
      <w:lang w:eastAsia="en-US"/>
    </w:rPr>
  </w:style>
  <w:style w:type="paragraph" w:customStyle="1" w:styleId="D52E4CCF34DE45FE8E6C6923961E5B8B1">
    <w:name w:val="D52E4CCF34DE45FE8E6C6923961E5B8B1"/>
    <w:rsid w:val="00932E65"/>
    <w:rPr>
      <w:rFonts w:eastAsiaTheme="minorHAnsi"/>
      <w:lang w:eastAsia="en-US"/>
    </w:rPr>
  </w:style>
  <w:style w:type="paragraph" w:customStyle="1" w:styleId="0D4112FF321F49F6BD25390BED055A69">
    <w:name w:val="0D4112FF321F49F6BD25390BED055A69"/>
    <w:rsid w:val="00932E65"/>
  </w:style>
  <w:style w:type="paragraph" w:customStyle="1" w:styleId="58E8F159C00E4D9CACD96803BF6FF9A1">
    <w:name w:val="58E8F159C00E4D9CACD96803BF6FF9A1"/>
    <w:rsid w:val="00932E65"/>
  </w:style>
  <w:style w:type="paragraph" w:customStyle="1" w:styleId="06D1621C324D4EEF90DF39418D492266">
    <w:name w:val="06D1621C324D4EEF90DF39418D492266"/>
    <w:rsid w:val="00932E65"/>
  </w:style>
  <w:style w:type="paragraph" w:customStyle="1" w:styleId="021F7370138B478B9E24EC5769C4B3C8">
    <w:name w:val="021F7370138B478B9E24EC5769C4B3C8"/>
    <w:rsid w:val="00932E65"/>
  </w:style>
  <w:style w:type="paragraph" w:customStyle="1" w:styleId="5E97E24CDCF446D895BC61342E022233">
    <w:name w:val="5E97E24CDCF446D895BC61342E022233"/>
    <w:rsid w:val="00932E65"/>
  </w:style>
  <w:style w:type="paragraph" w:customStyle="1" w:styleId="37475A1FD0454C1BB3492B3CFDF374B2">
    <w:name w:val="37475A1FD0454C1BB3492B3CFDF374B2"/>
    <w:rsid w:val="00932E65"/>
  </w:style>
  <w:style w:type="paragraph" w:customStyle="1" w:styleId="F7F189126F4D4765A1EE49CEB3A995BD">
    <w:name w:val="F7F189126F4D4765A1EE49CEB3A995BD"/>
    <w:rsid w:val="00932E65"/>
  </w:style>
  <w:style w:type="paragraph" w:customStyle="1" w:styleId="F36DF11B5DE34D4F8DB74CE3EC18AF6B">
    <w:name w:val="F36DF11B5DE34D4F8DB74CE3EC18AF6B"/>
    <w:rsid w:val="00932E65"/>
  </w:style>
  <w:style w:type="paragraph" w:customStyle="1" w:styleId="5CACCC07A90F418FA475FA631E25EAFB">
    <w:name w:val="5CACCC07A90F418FA475FA631E25EAFB"/>
    <w:rsid w:val="00932E65"/>
  </w:style>
  <w:style w:type="paragraph" w:customStyle="1" w:styleId="FA4AB335E55C479788A5F6D470473C44">
    <w:name w:val="FA4AB335E55C479788A5F6D470473C44"/>
    <w:rsid w:val="00932E65"/>
  </w:style>
  <w:style w:type="paragraph" w:customStyle="1" w:styleId="08B2695D05CE41E1AAFA7F4D65D17C08">
    <w:name w:val="08B2695D05CE41E1AAFA7F4D65D17C08"/>
    <w:rsid w:val="00932E65"/>
  </w:style>
  <w:style w:type="paragraph" w:customStyle="1" w:styleId="C78995D0CE0E4C5C9E7373656ECCF714">
    <w:name w:val="C78995D0CE0E4C5C9E7373656ECCF714"/>
    <w:rsid w:val="00932E65"/>
  </w:style>
  <w:style w:type="paragraph" w:customStyle="1" w:styleId="25C6F425A73C477E829A111A88FFF01C">
    <w:name w:val="25C6F425A73C477E829A111A88FFF01C"/>
    <w:rsid w:val="00932E65"/>
  </w:style>
  <w:style w:type="paragraph" w:customStyle="1" w:styleId="A0AEF0F03ED147BD8C81D923F798BD23">
    <w:name w:val="A0AEF0F03ED147BD8C81D923F798BD23"/>
    <w:rsid w:val="00932E65"/>
  </w:style>
  <w:style w:type="paragraph" w:customStyle="1" w:styleId="C0D9FDC0B822469AB805F70D015E0D13">
    <w:name w:val="C0D9FDC0B822469AB805F70D015E0D13"/>
    <w:rsid w:val="00932E65"/>
  </w:style>
  <w:style w:type="paragraph" w:customStyle="1" w:styleId="83FC7671B37F46C19AADBCC38D0F66F9">
    <w:name w:val="83FC7671B37F46C19AADBCC38D0F66F9"/>
    <w:rsid w:val="00932E65"/>
  </w:style>
  <w:style w:type="paragraph" w:customStyle="1" w:styleId="72B650A5C5A34CBFA50F5C2829F87E8F4">
    <w:name w:val="72B650A5C5A34CBFA50F5C2829F87E8F4"/>
    <w:rsid w:val="00932E65"/>
    <w:rPr>
      <w:rFonts w:eastAsiaTheme="minorHAnsi"/>
      <w:lang w:eastAsia="en-US"/>
    </w:rPr>
  </w:style>
  <w:style w:type="paragraph" w:customStyle="1" w:styleId="083B68D1081E4ECBAA9E83007816AB693">
    <w:name w:val="083B68D1081E4ECBAA9E83007816AB693"/>
    <w:rsid w:val="00932E65"/>
    <w:rPr>
      <w:rFonts w:eastAsiaTheme="minorHAnsi"/>
      <w:lang w:eastAsia="en-US"/>
    </w:rPr>
  </w:style>
  <w:style w:type="paragraph" w:customStyle="1" w:styleId="F6CE59248C7144CEB41768AFFEBABDBF3">
    <w:name w:val="F6CE59248C7144CEB41768AFFEBABDBF3"/>
    <w:rsid w:val="00932E65"/>
    <w:rPr>
      <w:rFonts w:eastAsiaTheme="minorHAnsi"/>
      <w:lang w:eastAsia="en-US"/>
    </w:rPr>
  </w:style>
  <w:style w:type="paragraph" w:customStyle="1" w:styleId="CFFF1EC3891A4E9B8CCB02605909763D3">
    <w:name w:val="CFFF1EC3891A4E9B8CCB02605909763D3"/>
    <w:rsid w:val="00932E65"/>
    <w:rPr>
      <w:rFonts w:eastAsiaTheme="minorHAnsi"/>
      <w:lang w:eastAsia="en-US"/>
    </w:rPr>
  </w:style>
  <w:style w:type="paragraph" w:customStyle="1" w:styleId="B968F21EB1754D95B99CCB2EF62ADE343">
    <w:name w:val="B968F21EB1754D95B99CCB2EF62ADE343"/>
    <w:rsid w:val="00932E65"/>
    <w:rPr>
      <w:rFonts w:eastAsiaTheme="minorHAnsi"/>
      <w:lang w:eastAsia="en-US"/>
    </w:rPr>
  </w:style>
  <w:style w:type="paragraph" w:customStyle="1" w:styleId="F36DF11B5DE34D4F8DB74CE3EC18AF6B1">
    <w:name w:val="F36DF11B5DE34D4F8DB74CE3EC18AF6B1"/>
    <w:rsid w:val="00932E65"/>
    <w:rPr>
      <w:rFonts w:eastAsiaTheme="minorHAnsi"/>
      <w:lang w:eastAsia="en-US"/>
    </w:rPr>
  </w:style>
  <w:style w:type="paragraph" w:customStyle="1" w:styleId="5CACCC07A90F418FA475FA631E25EAFB1">
    <w:name w:val="5CACCC07A90F418FA475FA631E25EAFB1"/>
    <w:rsid w:val="00932E65"/>
    <w:rPr>
      <w:rFonts w:eastAsiaTheme="minorHAnsi"/>
      <w:lang w:eastAsia="en-US"/>
    </w:rPr>
  </w:style>
  <w:style w:type="paragraph" w:customStyle="1" w:styleId="FA4AB335E55C479788A5F6D470473C441">
    <w:name w:val="FA4AB335E55C479788A5F6D470473C441"/>
    <w:rsid w:val="00932E65"/>
    <w:rPr>
      <w:rFonts w:eastAsiaTheme="minorHAnsi"/>
      <w:lang w:eastAsia="en-US"/>
    </w:rPr>
  </w:style>
  <w:style w:type="paragraph" w:customStyle="1" w:styleId="08B2695D05CE41E1AAFA7F4D65D17C081">
    <w:name w:val="08B2695D05CE41E1AAFA7F4D65D17C081"/>
    <w:rsid w:val="00932E65"/>
    <w:rPr>
      <w:rFonts w:eastAsiaTheme="minorHAnsi"/>
      <w:lang w:eastAsia="en-US"/>
    </w:rPr>
  </w:style>
  <w:style w:type="paragraph" w:customStyle="1" w:styleId="C78995D0CE0E4C5C9E7373656ECCF7141">
    <w:name w:val="C78995D0CE0E4C5C9E7373656ECCF7141"/>
    <w:rsid w:val="00932E65"/>
    <w:rPr>
      <w:rFonts w:eastAsiaTheme="minorHAnsi"/>
      <w:lang w:eastAsia="en-US"/>
    </w:rPr>
  </w:style>
  <w:style w:type="paragraph" w:customStyle="1" w:styleId="25C6F425A73C477E829A111A88FFF01C1">
    <w:name w:val="25C6F425A73C477E829A111A88FFF01C1"/>
    <w:rsid w:val="00932E65"/>
    <w:rPr>
      <w:rFonts w:eastAsiaTheme="minorHAnsi"/>
      <w:lang w:eastAsia="en-US"/>
    </w:rPr>
  </w:style>
  <w:style w:type="paragraph" w:customStyle="1" w:styleId="A0AEF0F03ED147BD8C81D923F798BD231">
    <w:name w:val="A0AEF0F03ED147BD8C81D923F798BD231"/>
    <w:rsid w:val="00932E65"/>
    <w:rPr>
      <w:rFonts w:eastAsiaTheme="minorHAnsi"/>
      <w:lang w:eastAsia="en-US"/>
    </w:rPr>
  </w:style>
  <w:style w:type="paragraph" w:customStyle="1" w:styleId="C0D9FDC0B822469AB805F70D015E0D131">
    <w:name w:val="C0D9FDC0B822469AB805F70D015E0D131"/>
    <w:rsid w:val="00932E65"/>
    <w:rPr>
      <w:rFonts w:eastAsiaTheme="minorHAnsi"/>
      <w:lang w:eastAsia="en-US"/>
    </w:rPr>
  </w:style>
  <w:style w:type="paragraph" w:customStyle="1" w:styleId="83FC7671B37F46C19AADBCC38D0F66F91">
    <w:name w:val="83FC7671B37F46C19AADBCC38D0F66F91"/>
    <w:rsid w:val="00932E65"/>
    <w:rPr>
      <w:rFonts w:eastAsiaTheme="minorHAnsi"/>
      <w:lang w:eastAsia="en-US"/>
    </w:rPr>
  </w:style>
  <w:style w:type="paragraph" w:customStyle="1" w:styleId="0FCB40D22F0748F787F16881993B72EE">
    <w:name w:val="0FCB40D22F0748F787F16881993B72EE"/>
    <w:rsid w:val="00932E65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88BEE1E1CDF64FB4B542F56DB7240D3C">
    <w:name w:val="88BEE1E1CDF64FB4B542F56DB7240D3C"/>
    <w:rsid w:val="00932E65"/>
  </w:style>
  <w:style w:type="paragraph" w:customStyle="1" w:styleId="0B7E816B1AB142D894435A7891DB5B8B">
    <w:name w:val="0B7E816B1AB142D894435A7891DB5B8B"/>
    <w:rsid w:val="00932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6B05-F7B0-4865-9568-8CCA48C6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F9341A64.dotm</Template>
  <TotalTime>247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Communities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McInerney (He/Him)</dc:creator>
  <cp:keywords/>
  <dc:description/>
  <cp:lastModifiedBy>Nick McInerney (He/Him)</cp:lastModifiedBy>
  <cp:revision>2</cp:revision>
  <dcterms:created xsi:type="dcterms:W3CDTF">2020-12-23T06:05:00Z</dcterms:created>
  <dcterms:modified xsi:type="dcterms:W3CDTF">2021-01-04T05:29:00Z</dcterms:modified>
</cp:coreProperties>
</file>