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800"/>
        <w:gridCol w:w="7560"/>
      </w:tblGrid>
      <w:tr w:rsidR="005273B3">
        <w:tc>
          <w:tcPr>
            <w:tcW w:w="1800" w:type="dxa"/>
          </w:tcPr>
          <w:p w:rsidR="005273B3" w:rsidRDefault="005273B3"/>
        </w:tc>
        <w:tc>
          <w:tcPr>
            <w:tcW w:w="7560" w:type="dxa"/>
          </w:tcPr>
          <w:p w:rsidR="005273B3" w:rsidRPr="0077334F" w:rsidRDefault="0077334F" w:rsidP="0077334F">
            <w:pPr>
              <w:pStyle w:val="Heading1"/>
              <w:spacing w:after="240"/>
              <w:rPr>
                <w:rFonts w:ascii="Vag_Rounded-Bold" w:hAnsi="Vag_Rounded-Bold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1D85015" wp14:editId="5284FCBC">
                  <wp:extent cx="2230865" cy="823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space_Nundah_Panel_LAND_RG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349" cy="843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73B3" w:rsidRPr="0077334F" w:rsidRDefault="0077334F" w:rsidP="0077334F">
      <w:pPr>
        <w:pStyle w:val="Heading2"/>
        <w:jc w:val="center"/>
        <w:rPr>
          <w:rFonts w:ascii="Vag_Rounded-Bold" w:hAnsi="Vag_Rounded-Bold"/>
          <w:color w:val="78BE20"/>
          <w:sz w:val="30"/>
          <w:szCs w:val="30"/>
        </w:rPr>
      </w:pPr>
      <w:r w:rsidRPr="0077334F">
        <w:rPr>
          <w:rFonts w:ascii="Vag_Rounded-Bold" w:hAnsi="Vag_Rounded-Bold"/>
          <w:color w:val="78BE20"/>
          <w:sz w:val="30"/>
          <w:szCs w:val="30"/>
        </w:rPr>
        <w:t>Goldfish Tank Funding Application</w:t>
      </w:r>
      <w:r w:rsidR="00B04428">
        <w:rPr>
          <w:rFonts w:ascii="Vag_Rounded-Bold" w:hAnsi="Vag_Rounded-Bold"/>
          <w:color w:val="78BE20"/>
          <w:sz w:val="30"/>
          <w:szCs w:val="30"/>
        </w:rPr>
        <w:t xml:space="preserve"> Form</w:t>
      </w:r>
    </w:p>
    <w:p w:rsidR="0077334F" w:rsidRDefault="0077334F" w:rsidP="0077334F">
      <w:pPr>
        <w:rPr>
          <w:rFonts w:ascii="Vag_Rounded-Bold" w:hAnsi="Vag_Rounded-Bold"/>
        </w:rPr>
      </w:pPr>
      <w:bookmarkStart w:id="0" w:name="_GoBack"/>
      <w:proofErr w:type="gramStart"/>
      <w:r w:rsidRPr="004729A2">
        <w:rPr>
          <w:rFonts w:ascii="Vag_Rounded-Bold" w:hAnsi="Vag_Rounded-Bold"/>
          <w:b/>
        </w:rPr>
        <w:t>headspace</w:t>
      </w:r>
      <w:proofErr w:type="gramEnd"/>
      <w:r>
        <w:rPr>
          <w:rFonts w:ascii="Vag_Rounded-Bold" w:hAnsi="Vag_Rounded-Bold"/>
        </w:rPr>
        <w:t xml:space="preserve"> Nundah</w:t>
      </w:r>
      <w:r w:rsidR="00502883">
        <w:rPr>
          <w:rFonts w:ascii="Vag_Rounded-Bold" w:hAnsi="Vag_Rounded-Bold"/>
        </w:rPr>
        <w:t>,</w:t>
      </w:r>
      <w:r>
        <w:rPr>
          <w:rFonts w:ascii="Vag_Rounded-Bold" w:hAnsi="Vag_Rounded-Bold"/>
        </w:rPr>
        <w:t xml:space="preserve"> in conjunction with VIVA Energy, are offering Goldfish Tank </w:t>
      </w:r>
      <w:r w:rsidR="00502883">
        <w:rPr>
          <w:rFonts w:ascii="Vag_Rounded-Bold" w:hAnsi="Vag_Rounded-Bold"/>
        </w:rPr>
        <w:t>G</w:t>
      </w:r>
      <w:r>
        <w:rPr>
          <w:rFonts w:ascii="Vag_Rounded-Bold" w:hAnsi="Vag_Rounded-Bold"/>
        </w:rPr>
        <w:t xml:space="preserve">rants to young people aged 12 – 25 years to develop a project or event </w:t>
      </w:r>
      <w:r w:rsidR="00197EFA">
        <w:rPr>
          <w:rFonts w:ascii="Vag_Rounded-Bold" w:hAnsi="Vag_Rounded-Bold"/>
        </w:rPr>
        <w:t>led by young people, for young people in their community.</w:t>
      </w:r>
    </w:p>
    <w:p w:rsidR="00197EFA" w:rsidRDefault="00197EFA" w:rsidP="0077334F">
      <w:pPr>
        <w:rPr>
          <w:rFonts w:ascii="Vag_Rounded-Bold" w:hAnsi="Vag_Rounded-Bold"/>
        </w:rPr>
      </w:pPr>
    </w:p>
    <w:p w:rsidR="00197EFA" w:rsidRDefault="00197EFA" w:rsidP="0077334F">
      <w:pPr>
        <w:rPr>
          <w:rFonts w:ascii="Vag_Rounded-Bold" w:hAnsi="Vag_Rounded-Bold"/>
        </w:rPr>
      </w:pPr>
      <w:r>
        <w:rPr>
          <w:rFonts w:ascii="Vag_Rounded-Bold" w:hAnsi="Vag_Rounded-Bold"/>
        </w:rPr>
        <w:t xml:space="preserve">Applications for funding will be open until 5pm Monday, 12 February 2018. There will be a pitch process at the end of February, where a shortlist of applications will be able to pitch their idea to a panel of youth and </w:t>
      </w:r>
      <w:r w:rsidRPr="004729A2">
        <w:rPr>
          <w:rFonts w:ascii="Vag_Rounded-Bold" w:hAnsi="Vag_Rounded-Bold"/>
          <w:b/>
        </w:rPr>
        <w:t>headspace</w:t>
      </w:r>
      <w:r>
        <w:rPr>
          <w:rFonts w:ascii="Vag_Rounded-Bold" w:hAnsi="Vag_Rounded-Bold"/>
        </w:rPr>
        <w:t xml:space="preserve"> representatives.</w:t>
      </w:r>
    </w:p>
    <w:p w:rsidR="00197EFA" w:rsidRDefault="00197EFA" w:rsidP="0077334F">
      <w:pPr>
        <w:rPr>
          <w:rFonts w:ascii="Vag_Rounded-Bold" w:hAnsi="Vag_Rounded-Bold"/>
        </w:rPr>
      </w:pPr>
    </w:p>
    <w:p w:rsidR="00197EFA" w:rsidRDefault="00197EFA" w:rsidP="0077334F">
      <w:pPr>
        <w:rPr>
          <w:rFonts w:ascii="Vag_Rounded-Bold" w:hAnsi="Vag_Rounded-Bold"/>
        </w:rPr>
      </w:pPr>
      <w:r>
        <w:rPr>
          <w:rFonts w:ascii="Vag_Rounded-Bold" w:hAnsi="Vag_Rounded-Bold"/>
        </w:rPr>
        <w:t xml:space="preserve">From there, projects and events will be planned and completed </w:t>
      </w:r>
      <w:r w:rsidR="00B60861">
        <w:rPr>
          <w:rFonts w:ascii="Vag_Rounded-Bold" w:hAnsi="Vag_Rounded-Bold"/>
        </w:rPr>
        <w:t>from</w:t>
      </w:r>
      <w:r>
        <w:rPr>
          <w:rFonts w:ascii="Vag_Rounded-Bold" w:hAnsi="Vag_Rounded-Bold"/>
        </w:rPr>
        <w:t xml:space="preserve"> March – May 2018, with reporting completed by 30 June 2018.</w:t>
      </w:r>
    </w:p>
    <w:p w:rsidR="00197EFA" w:rsidRDefault="00197EFA" w:rsidP="0077334F">
      <w:pPr>
        <w:rPr>
          <w:rFonts w:ascii="Vag_Rounded-Bold" w:hAnsi="Vag_Rounded-Bold"/>
        </w:rPr>
      </w:pPr>
    </w:p>
    <w:p w:rsidR="00197EFA" w:rsidRPr="00B04428" w:rsidRDefault="00197EFA" w:rsidP="00197EFA">
      <w:pPr>
        <w:jc w:val="center"/>
        <w:rPr>
          <w:rFonts w:ascii="Vag_Rounded-Bold" w:hAnsi="Vag_Rounded-Bold"/>
          <w:color w:val="78BE20"/>
          <w:sz w:val="24"/>
          <w:szCs w:val="24"/>
        </w:rPr>
      </w:pPr>
      <w:r w:rsidRPr="00B04428">
        <w:rPr>
          <w:rFonts w:ascii="Vag_Rounded-Bold" w:hAnsi="Vag_Rounded-Bold"/>
          <w:color w:val="78BE20"/>
          <w:sz w:val="24"/>
          <w:szCs w:val="24"/>
        </w:rPr>
        <w:t>Guidelines for submission:</w:t>
      </w:r>
    </w:p>
    <w:p w:rsidR="00197EFA" w:rsidRDefault="00197EFA" w:rsidP="0077334F">
      <w:pPr>
        <w:rPr>
          <w:rFonts w:ascii="Vag_Rounded-Bold" w:hAnsi="Vag_Rounded-Bold"/>
        </w:rPr>
      </w:pPr>
      <w:r>
        <w:rPr>
          <w:rFonts w:ascii="Vag_Rounded-Bold" w:hAnsi="Vag_Rounded-Bold"/>
        </w:rPr>
        <w:t>Projects that achieve one or more of the following criteria may be eligible for funding:</w:t>
      </w:r>
    </w:p>
    <w:p w:rsidR="00197EFA" w:rsidRDefault="00197EFA" w:rsidP="00197EFA">
      <w:pPr>
        <w:pStyle w:val="ListParagraph"/>
        <w:numPr>
          <w:ilvl w:val="0"/>
          <w:numId w:val="1"/>
        </w:numPr>
        <w:rPr>
          <w:rFonts w:ascii="Vag_Rounded-Bold" w:hAnsi="Vag_Rounded-Bold"/>
        </w:rPr>
      </w:pPr>
      <w:r>
        <w:rPr>
          <w:rFonts w:ascii="Vag_Rounded-Bold" w:hAnsi="Vag_Rounded-Bold"/>
        </w:rPr>
        <w:t>Youth mental health focused</w:t>
      </w:r>
    </w:p>
    <w:p w:rsidR="00197EFA" w:rsidRDefault="00197EFA" w:rsidP="00197EFA">
      <w:pPr>
        <w:pStyle w:val="ListParagraph"/>
        <w:numPr>
          <w:ilvl w:val="0"/>
          <w:numId w:val="1"/>
        </w:numPr>
        <w:rPr>
          <w:rFonts w:ascii="Vag_Rounded-Bold" w:hAnsi="Vag_Rounded-Bold"/>
        </w:rPr>
      </w:pPr>
      <w:r>
        <w:rPr>
          <w:rFonts w:ascii="Vag_Rounded-Bold" w:hAnsi="Vag_Rounded-Bold"/>
        </w:rPr>
        <w:t>Youth Engagement or Leadership</w:t>
      </w:r>
    </w:p>
    <w:p w:rsidR="00197EFA" w:rsidRDefault="00197EFA" w:rsidP="00197EFA">
      <w:pPr>
        <w:pStyle w:val="ListParagraph"/>
        <w:numPr>
          <w:ilvl w:val="0"/>
          <w:numId w:val="1"/>
        </w:numPr>
        <w:rPr>
          <w:rFonts w:ascii="Vag_Rounded-Bold" w:hAnsi="Vag_Rounded-Bold"/>
        </w:rPr>
      </w:pPr>
      <w:r>
        <w:rPr>
          <w:rFonts w:ascii="Vag_Rounded-Bold" w:hAnsi="Vag_Rounded-Bold"/>
        </w:rPr>
        <w:t>Health and Wellbeing</w:t>
      </w:r>
    </w:p>
    <w:p w:rsidR="00197EFA" w:rsidRDefault="00197EFA" w:rsidP="00197EFA">
      <w:pPr>
        <w:pStyle w:val="ListParagraph"/>
        <w:numPr>
          <w:ilvl w:val="0"/>
          <w:numId w:val="1"/>
        </w:numPr>
        <w:rPr>
          <w:rFonts w:ascii="Vag_Rounded-Bold" w:hAnsi="Vag_Rounded-Bold"/>
        </w:rPr>
      </w:pPr>
      <w:r>
        <w:rPr>
          <w:rFonts w:ascii="Vag_Rounded-Bold" w:hAnsi="Vag_Rounded-Bold"/>
        </w:rPr>
        <w:t>Assisting young people in the community</w:t>
      </w:r>
    </w:p>
    <w:p w:rsidR="00197EFA" w:rsidRDefault="00197EFA" w:rsidP="00197EFA">
      <w:pPr>
        <w:rPr>
          <w:rFonts w:ascii="Vag_Rounded-Bold" w:hAnsi="Vag_Rounded-Bold"/>
        </w:rPr>
      </w:pPr>
    </w:p>
    <w:p w:rsidR="00197EFA" w:rsidRDefault="00197EFA" w:rsidP="00197EFA">
      <w:pPr>
        <w:rPr>
          <w:rFonts w:ascii="Vag_Rounded-Bold" w:hAnsi="Vag_Rounded-Bold"/>
        </w:rPr>
      </w:pPr>
      <w:r>
        <w:rPr>
          <w:rFonts w:ascii="Vag_Rounded-Bold" w:hAnsi="Vag_Rounded-Bold"/>
        </w:rPr>
        <w:t>Applicants must be aged 12-25 years old, or in the event that a group is applying, the majority of group members must be aged 12-25 years old.</w:t>
      </w:r>
    </w:p>
    <w:p w:rsidR="00197EFA" w:rsidRDefault="00197EFA" w:rsidP="00197EFA">
      <w:pPr>
        <w:rPr>
          <w:rFonts w:ascii="Vag_Rounded-Bold" w:hAnsi="Vag_Rounded-Bold"/>
        </w:rPr>
      </w:pPr>
      <w:r>
        <w:rPr>
          <w:rFonts w:ascii="Vag_Rounded-Bold" w:hAnsi="Vag_Rounded-Bold"/>
        </w:rPr>
        <w:br/>
        <w:t>You can apply for a grant up to $5000 total, please include a budget of how you intend to spend your funding with this application.</w:t>
      </w:r>
    </w:p>
    <w:p w:rsidR="00F95E29" w:rsidRDefault="00F95E29" w:rsidP="00197EFA">
      <w:pPr>
        <w:rPr>
          <w:rFonts w:ascii="Vag_Rounded-Bold" w:hAnsi="Vag_Rounded-Bold"/>
        </w:rPr>
      </w:pPr>
    </w:p>
    <w:p w:rsidR="00F95E29" w:rsidRDefault="00F95E29" w:rsidP="00197EFA">
      <w:pPr>
        <w:rPr>
          <w:rFonts w:ascii="Vag_Rounded-Bold" w:hAnsi="Vag_Rounded-Bold"/>
        </w:rPr>
      </w:pPr>
      <w:r>
        <w:rPr>
          <w:rFonts w:ascii="Vag_Rounded-Bold" w:hAnsi="Vag_Rounded-Bold"/>
        </w:rPr>
        <w:t xml:space="preserve">Should you have any questions about the application or pitch process please email </w:t>
      </w:r>
      <w:hyperlink r:id="rId10" w:history="1">
        <w:r w:rsidRPr="00B87EDA">
          <w:rPr>
            <w:rStyle w:val="Hyperlink"/>
            <w:rFonts w:ascii="Vag_Rounded-Bold" w:hAnsi="Vag_Rounded-Bold"/>
          </w:rPr>
          <w:t>goldfishtank@aftercare.com.au</w:t>
        </w:r>
      </w:hyperlink>
      <w:r>
        <w:rPr>
          <w:rFonts w:ascii="Vag_Rounded-Bold" w:hAnsi="Vag_Rounded-Bold"/>
        </w:rPr>
        <w:t>.</w:t>
      </w:r>
    </w:p>
    <w:p w:rsidR="004729A2" w:rsidRDefault="004729A2" w:rsidP="00197EFA">
      <w:pPr>
        <w:rPr>
          <w:rFonts w:ascii="Vag_Rounded-Bold" w:hAnsi="Vag_Rounded-Bold"/>
        </w:rPr>
      </w:pPr>
    </w:p>
    <w:p w:rsidR="004729A2" w:rsidRDefault="004729A2" w:rsidP="00197EFA">
      <w:pPr>
        <w:rPr>
          <w:rFonts w:ascii="Vag_Rounded-Bold" w:hAnsi="Vag_Rounded-Bold"/>
        </w:rPr>
      </w:pPr>
      <w:r>
        <w:rPr>
          <w:rFonts w:ascii="Vag_Rounded-Bold" w:hAnsi="Vag_Rounded-Bold"/>
        </w:rPr>
        <w:t xml:space="preserve">Please email this completed application along with a copy of your budget to </w:t>
      </w:r>
      <w:hyperlink r:id="rId11" w:history="1">
        <w:r w:rsidRPr="00B87EDA">
          <w:rPr>
            <w:rStyle w:val="Hyperlink"/>
            <w:rFonts w:ascii="Vag_Rounded-Bold" w:hAnsi="Vag_Rounded-Bold"/>
          </w:rPr>
          <w:t>goldfishtank@aftercare.com.au</w:t>
        </w:r>
      </w:hyperlink>
      <w:r>
        <w:rPr>
          <w:rFonts w:ascii="Vag_Rounded-Bold" w:hAnsi="Vag_Rounded-Bold"/>
        </w:rPr>
        <w:t>. Applications close at 5pm Monday, 12 February 2018.</w:t>
      </w:r>
    </w:p>
    <w:bookmarkEnd w:id="0"/>
    <w:p w:rsidR="00197EFA" w:rsidRPr="0077334F" w:rsidRDefault="00197EFA" w:rsidP="0077334F">
      <w:pPr>
        <w:rPr>
          <w:rFonts w:ascii="Vag_Rounded-Bold" w:hAnsi="Vag_Rounded-Bold"/>
        </w:rPr>
      </w:pPr>
    </w:p>
    <w:p w:rsidR="0077334F" w:rsidRPr="0077334F" w:rsidRDefault="0077334F" w:rsidP="0077334F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9360"/>
      </w:tblGrid>
      <w:tr w:rsidR="005273B3" w:rsidRPr="0077334F" w:rsidTr="00B04428">
        <w:tc>
          <w:tcPr>
            <w:tcW w:w="9360" w:type="dxa"/>
            <w:shd w:val="clear" w:color="auto" w:fill="78BE20"/>
          </w:tcPr>
          <w:p w:rsidR="005273B3" w:rsidRPr="00F97D08" w:rsidRDefault="00B04428">
            <w:pPr>
              <w:pStyle w:val="Heading3"/>
              <w:rPr>
                <w:rFonts w:ascii="Vag_Rounded-Bold" w:hAnsi="Vag_Rounded-Bold"/>
                <w:b w:val="0"/>
                <w:color w:val="737B82"/>
              </w:rPr>
            </w:pPr>
            <w:r w:rsidRPr="00F97D08">
              <w:rPr>
                <w:rFonts w:ascii="Vag_Rounded-Bold" w:hAnsi="Vag_Rounded-Bold"/>
                <w:b w:val="0"/>
              </w:rPr>
              <w:t>Applicant Information</w:t>
            </w:r>
          </w:p>
        </w:tc>
      </w:tr>
      <w:tr w:rsidR="005273B3" w:rsidRPr="0077334F" w:rsidTr="00F97D08">
        <w:tc>
          <w:tcPr>
            <w:tcW w:w="9360" w:type="dxa"/>
            <w:vAlign w:val="bottom"/>
          </w:tcPr>
          <w:tbl>
            <w:tblPr>
              <w:tblW w:w="95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800"/>
              <w:gridCol w:w="3020"/>
              <w:gridCol w:w="2200"/>
              <w:gridCol w:w="140"/>
              <w:gridCol w:w="2200"/>
              <w:gridCol w:w="140"/>
            </w:tblGrid>
            <w:tr w:rsidR="005273B3" w:rsidRPr="0077334F" w:rsidTr="00B04428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:rsidR="005273B3" w:rsidRPr="0077334F" w:rsidRDefault="00B04428">
                  <w:pPr>
                    <w:rPr>
                      <w:rFonts w:ascii="Vag_Rounded-Bold" w:hAnsi="Vag_Rounded-Bold"/>
                    </w:rPr>
                  </w:pPr>
                  <w:r w:rsidRPr="0077334F">
                    <w:rPr>
                      <w:rFonts w:ascii="Vag_Rounded-Bold" w:hAnsi="Vag_Rounded-Bold"/>
                    </w:rPr>
                    <w:t>Full Name:</w:t>
                  </w:r>
                </w:p>
              </w:tc>
              <w:tc>
                <w:tcPr>
                  <w:tcW w:w="3020" w:type="dxa"/>
                  <w:tcBorders>
                    <w:bottom w:val="single" w:sz="4" w:space="0" w:color="auto"/>
                  </w:tcBorders>
                  <w:vAlign w:val="bottom"/>
                </w:tcPr>
                <w:p w:rsidR="005273B3" w:rsidRPr="0077334F" w:rsidRDefault="005273B3">
                  <w:pPr>
                    <w:rPr>
                      <w:rFonts w:ascii="Vag_Rounded-Bold" w:hAnsi="Vag_Rounded-Bold"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273B3" w:rsidRPr="0077334F" w:rsidRDefault="005273B3">
                  <w:pPr>
                    <w:rPr>
                      <w:rFonts w:ascii="Vag_Rounded-Bold" w:hAnsi="Vag_Rounded-Bold"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273B3" w:rsidRPr="0077334F" w:rsidRDefault="005273B3">
                  <w:pPr>
                    <w:rPr>
                      <w:rFonts w:ascii="Vag_Rounded-Bold" w:hAnsi="Vag_Rounded-Bold"/>
                    </w:rPr>
                  </w:pPr>
                </w:p>
              </w:tc>
            </w:tr>
            <w:tr w:rsidR="005273B3" w:rsidRPr="0077334F" w:rsidTr="00B04428">
              <w:trPr>
                <w:gridAfter w:val="1"/>
                <w:wAfter w:w="140" w:type="dxa"/>
                <w:trHeight w:val="288"/>
              </w:trPr>
              <w:tc>
                <w:tcPr>
                  <w:tcW w:w="1800" w:type="dxa"/>
                </w:tcPr>
                <w:p w:rsidR="005273B3" w:rsidRPr="0077334F" w:rsidRDefault="005273B3">
                  <w:pPr>
                    <w:rPr>
                      <w:rFonts w:ascii="Vag_Rounded-Bold" w:hAnsi="Vag_Rounded-Bold"/>
                    </w:rPr>
                  </w:pPr>
                </w:p>
              </w:tc>
              <w:tc>
                <w:tcPr>
                  <w:tcW w:w="3020" w:type="dxa"/>
                  <w:tcBorders>
                    <w:top w:val="single" w:sz="4" w:space="0" w:color="auto"/>
                  </w:tcBorders>
                </w:tcPr>
                <w:p w:rsidR="005273B3" w:rsidRPr="0077334F" w:rsidRDefault="00B04428">
                  <w:pPr>
                    <w:pStyle w:val="ApplicantInformation"/>
                    <w:rPr>
                      <w:rFonts w:ascii="Vag_Rounded-Bold" w:hAnsi="Vag_Rounded-Bold"/>
                    </w:rPr>
                  </w:pPr>
                  <w:r w:rsidRPr="0077334F">
                    <w:rPr>
                      <w:rFonts w:ascii="Vag_Rounded-Bold" w:hAnsi="Vag_Rounded-Bold"/>
                    </w:rPr>
                    <w:t>Last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</w:tcBorders>
                </w:tcPr>
                <w:p w:rsidR="005273B3" w:rsidRPr="0077334F" w:rsidRDefault="00B04428">
                  <w:pPr>
                    <w:pStyle w:val="ApplicantInformation"/>
                    <w:rPr>
                      <w:rFonts w:ascii="Vag_Rounded-Bold" w:hAnsi="Vag_Rounded-Bold"/>
                    </w:rPr>
                  </w:pPr>
                  <w:r w:rsidRPr="0077334F">
                    <w:rPr>
                      <w:rFonts w:ascii="Vag_Rounded-Bold" w:hAnsi="Vag_Rounded-Bold"/>
                    </w:rPr>
                    <w:t>First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</w:tcBorders>
                </w:tcPr>
                <w:p w:rsidR="005273B3" w:rsidRPr="0077334F" w:rsidRDefault="00B04428">
                  <w:pPr>
                    <w:pStyle w:val="ApplicantInformation"/>
                    <w:rPr>
                      <w:rFonts w:ascii="Vag_Rounded-Bold" w:hAnsi="Vag_Rounded-Bold"/>
                    </w:rPr>
                  </w:pPr>
                  <w:r>
                    <w:rPr>
                      <w:rFonts w:ascii="Vag_Rounded-Bold" w:hAnsi="Vag_Rounded-Bold"/>
                    </w:rPr>
                    <w:t>Age</w:t>
                  </w:r>
                </w:p>
              </w:tc>
            </w:tr>
            <w:tr w:rsidR="005273B3" w:rsidRPr="0077334F" w:rsidTr="00B04428">
              <w:trPr>
                <w:gridAfter w:val="1"/>
                <w:wAfter w:w="140" w:type="dxa"/>
                <w:trHeight w:val="288"/>
              </w:trPr>
              <w:tc>
                <w:tcPr>
                  <w:tcW w:w="1800" w:type="dxa"/>
                  <w:vAlign w:val="bottom"/>
                </w:tcPr>
                <w:p w:rsidR="005273B3" w:rsidRPr="0077334F" w:rsidRDefault="00B04428">
                  <w:pPr>
                    <w:rPr>
                      <w:rFonts w:ascii="Vag_Rounded-Bold" w:hAnsi="Vag_Rounded-Bold"/>
                    </w:rPr>
                  </w:pPr>
                  <w:r w:rsidRPr="0077334F">
                    <w:rPr>
                      <w:rFonts w:ascii="Vag_Rounded-Bold" w:hAnsi="Vag_Rounded-Bold"/>
                    </w:rPr>
                    <w:t>Address:</w:t>
                  </w:r>
                </w:p>
              </w:tc>
              <w:tc>
                <w:tcPr>
                  <w:tcW w:w="3020" w:type="dxa"/>
                  <w:tcBorders>
                    <w:bottom w:val="single" w:sz="4" w:space="0" w:color="auto"/>
                  </w:tcBorders>
                  <w:vAlign w:val="bottom"/>
                </w:tcPr>
                <w:p w:rsidR="005273B3" w:rsidRPr="0077334F" w:rsidRDefault="005273B3">
                  <w:pPr>
                    <w:rPr>
                      <w:rFonts w:ascii="Vag_Rounded-Bold" w:hAnsi="Vag_Rounded-Bold"/>
                    </w:rPr>
                  </w:pPr>
                </w:p>
              </w:tc>
              <w:tc>
                <w:tcPr>
                  <w:tcW w:w="2200" w:type="dxa"/>
                  <w:tcBorders>
                    <w:bottom w:val="single" w:sz="4" w:space="0" w:color="auto"/>
                  </w:tcBorders>
                  <w:vAlign w:val="bottom"/>
                </w:tcPr>
                <w:p w:rsidR="005273B3" w:rsidRPr="0077334F" w:rsidRDefault="005273B3">
                  <w:pPr>
                    <w:rPr>
                      <w:rFonts w:ascii="Vag_Rounded-Bold" w:hAnsi="Vag_Rounded-Bold"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273B3" w:rsidRPr="0077334F" w:rsidRDefault="005273B3">
                  <w:pPr>
                    <w:rPr>
                      <w:rFonts w:ascii="Vag_Rounded-Bold" w:hAnsi="Vag_Rounded-Bold"/>
                    </w:rPr>
                  </w:pPr>
                </w:p>
              </w:tc>
            </w:tr>
            <w:tr w:rsidR="005273B3" w:rsidRPr="0077334F" w:rsidTr="00B04428">
              <w:trPr>
                <w:gridAfter w:val="1"/>
                <w:wAfter w:w="140" w:type="dxa"/>
                <w:trHeight w:val="288"/>
              </w:trPr>
              <w:tc>
                <w:tcPr>
                  <w:tcW w:w="1800" w:type="dxa"/>
                </w:tcPr>
                <w:p w:rsidR="005273B3" w:rsidRPr="0077334F" w:rsidRDefault="005273B3">
                  <w:pPr>
                    <w:rPr>
                      <w:rFonts w:ascii="Vag_Rounded-Bold" w:hAnsi="Vag_Rounded-Bold"/>
                    </w:rPr>
                  </w:pPr>
                </w:p>
              </w:tc>
              <w:tc>
                <w:tcPr>
                  <w:tcW w:w="3020" w:type="dxa"/>
                  <w:tcBorders>
                    <w:top w:val="single" w:sz="4" w:space="0" w:color="auto"/>
                  </w:tcBorders>
                </w:tcPr>
                <w:p w:rsidR="005273B3" w:rsidRPr="0077334F" w:rsidRDefault="00B04428">
                  <w:pPr>
                    <w:pStyle w:val="ApplicantInformation"/>
                    <w:rPr>
                      <w:rFonts w:ascii="Vag_Rounded-Bold" w:hAnsi="Vag_Rounded-Bold"/>
                    </w:rPr>
                  </w:pPr>
                  <w:r w:rsidRPr="0077334F">
                    <w:rPr>
                      <w:rFonts w:ascii="Vag_Rounded-Bold" w:hAnsi="Vag_Rounded-Bold"/>
                    </w:rPr>
                    <w:t>Street Address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</w:tcBorders>
                </w:tcPr>
                <w:p w:rsidR="005273B3" w:rsidRPr="0077334F" w:rsidRDefault="005273B3">
                  <w:pPr>
                    <w:pStyle w:val="ApplicantInformation"/>
                    <w:rPr>
                      <w:rFonts w:ascii="Vag_Rounded-Bold" w:hAnsi="Vag_Rounded-Bold"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</w:tcBorders>
                </w:tcPr>
                <w:p w:rsidR="005273B3" w:rsidRPr="0077334F" w:rsidRDefault="005273B3">
                  <w:pPr>
                    <w:pStyle w:val="ApplicantInformation"/>
                    <w:rPr>
                      <w:rFonts w:ascii="Vag_Rounded-Bold" w:hAnsi="Vag_Rounded-Bold"/>
                    </w:rPr>
                  </w:pPr>
                </w:p>
              </w:tc>
            </w:tr>
            <w:tr w:rsidR="005273B3" w:rsidRPr="0077334F" w:rsidTr="00B04428">
              <w:trPr>
                <w:gridAfter w:val="1"/>
                <w:wAfter w:w="140" w:type="dxa"/>
                <w:trHeight w:val="288"/>
              </w:trPr>
              <w:tc>
                <w:tcPr>
                  <w:tcW w:w="1800" w:type="dxa"/>
                </w:tcPr>
                <w:p w:rsidR="005273B3" w:rsidRPr="0077334F" w:rsidRDefault="005273B3">
                  <w:pPr>
                    <w:rPr>
                      <w:rFonts w:ascii="Vag_Rounded-Bold" w:hAnsi="Vag_Rounded-Bold"/>
                    </w:rPr>
                  </w:pPr>
                </w:p>
              </w:tc>
              <w:tc>
                <w:tcPr>
                  <w:tcW w:w="3020" w:type="dxa"/>
                  <w:tcBorders>
                    <w:bottom w:val="single" w:sz="4" w:space="0" w:color="auto"/>
                  </w:tcBorders>
                </w:tcPr>
                <w:p w:rsidR="005273B3" w:rsidRPr="0077334F" w:rsidRDefault="005273B3">
                  <w:pPr>
                    <w:rPr>
                      <w:rFonts w:ascii="Vag_Rounded-Bold" w:hAnsi="Vag_Rounded-Bold"/>
                    </w:rPr>
                  </w:pPr>
                </w:p>
              </w:tc>
              <w:tc>
                <w:tcPr>
                  <w:tcW w:w="2200" w:type="dxa"/>
                  <w:tcBorders>
                    <w:bottom w:val="single" w:sz="4" w:space="0" w:color="auto"/>
                  </w:tcBorders>
                </w:tcPr>
                <w:p w:rsidR="005273B3" w:rsidRPr="0077334F" w:rsidRDefault="005273B3">
                  <w:pPr>
                    <w:rPr>
                      <w:rFonts w:ascii="Vag_Rounded-Bold" w:hAnsi="Vag_Rounded-Bold"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bottom w:val="single" w:sz="4" w:space="0" w:color="auto"/>
                  </w:tcBorders>
                </w:tcPr>
                <w:p w:rsidR="005273B3" w:rsidRPr="0077334F" w:rsidRDefault="005273B3">
                  <w:pPr>
                    <w:rPr>
                      <w:rFonts w:ascii="Vag_Rounded-Bold" w:hAnsi="Vag_Rounded-Bold"/>
                    </w:rPr>
                  </w:pPr>
                </w:p>
              </w:tc>
            </w:tr>
            <w:tr w:rsidR="005273B3" w:rsidRPr="0077334F" w:rsidTr="00B04428">
              <w:trPr>
                <w:gridAfter w:val="1"/>
                <w:wAfter w:w="140" w:type="dxa"/>
                <w:trHeight w:val="288"/>
              </w:trPr>
              <w:tc>
                <w:tcPr>
                  <w:tcW w:w="1800" w:type="dxa"/>
                </w:tcPr>
                <w:p w:rsidR="005273B3" w:rsidRPr="0077334F" w:rsidRDefault="005273B3">
                  <w:pPr>
                    <w:rPr>
                      <w:rFonts w:ascii="Vag_Rounded-Bold" w:hAnsi="Vag_Rounded-Bold"/>
                    </w:rPr>
                  </w:pPr>
                </w:p>
              </w:tc>
              <w:tc>
                <w:tcPr>
                  <w:tcW w:w="3020" w:type="dxa"/>
                  <w:tcBorders>
                    <w:top w:val="single" w:sz="4" w:space="0" w:color="auto"/>
                  </w:tcBorders>
                </w:tcPr>
                <w:p w:rsidR="005273B3" w:rsidRPr="0077334F" w:rsidRDefault="00B04428">
                  <w:pPr>
                    <w:pStyle w:val="ApplicantInformation"/>
                    <w:rPr>
                      <w:rFonts w:ascii="Vag_Rounded-Bold" w:hAnsi="Vag_Rounded-Bold"/>
                    </w:rPr>
                  </w:pPr>
                  <w:r w:rsidRPr="0077334F">
                    <w:rPr>
                      <w:rFonts w:ascii="Vag_Rounded-Bold" w:hAnsi="Vag_Rounded-Bold"/>
                    </w:rPr>
                    <w:t>City</w:t>
                  </w:r>
                  <w:r w:rsidR="00F95E29">
                    <w:rPr>
                      <w:rFonts w:ascii="Vag_Rounded-Bold" w:hAnsi="Vag_Rounded-Bold"/>
                    </w:rPr>
                    <w:t>/Suburb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</w:tcBorders>
                </w:tcPr>
                <w:p w:rsidR="005273B3" w:rsidRPr="0077334F" w:rsidRDefault="00B04428">
                  <w:pPr>
                    <w:pStyle w:val="ApplicantInformation"/>
                    <w:rPr>
                      <w:rFonts w:ascii="Vag_Rounded-Bold" w:hAnsi="Vag_Rounded-Bold"/>
                    </w:rPr>
                  </w:pPr>
                  <w:r w:rsidRPr="0077334F">
                    <w:rPr>
                      <w:rFonts w:ascii="Vag_Rounded-Bold" w:hAnsi="Vag_Rounded-Bold"/>
                    </w:rPr>
                    <w:t>State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</w:tcBorders>
                </w:tcPr>
                <w:p w:rsidR="005273B3" w:rsidRPr="0077334F" w:rsidRDefault="00F95E29">
                  <w:pPr>
                    <w:pStyle w:val="ApplicantInformation"/>
                    <w:rPr>
                      <w:rFonts w:ascii="Vag_Rounded-Bold" w:hAnsi="Vag_Rounded-Bold"/>
                    </w:rPr>
                  </w:pPr>
                  <w:r>
                    <w:rPr>
                      <w:rFonts w:ascii="Vag_Rounded-Bold" w:hAnsi="Vag_Rounded-Bold"/>
                    </w:rPr>
                    <w:t xml:space="preserve">Postcode </w:t>
                  </w:r>
                </w:p>
              </w:tc>
            </w:tr>
            <w:tr w:rsidR="005273B3" w:rsidRPr="0077334F" w:rsidTr="00B04428">
              <w:trPr>
                <w:gridAfter w:val="1"/>
                <w:wAfter w:w="140" w:type="dxa"/>
                <w:trHeight w:val="288"/>
              </w:trPr>
              <w:tc>
                <w:tcPr>
                  <w:tcW w:w="1800" w:type="dxa"/>
                  <w:vAlign w:val="bottom"/>
                </w:tcPr>
                <w:p w:rsidR="005273B3" w:rsidRPr="0077334F" w:rsidRDefault="00F95E29">
                  <w:pPr>
                    <w:rPr>
                      <w:rFonts w:ascii="Vag_Rounded-Bold" w:hAnsi="Vag_Rounded-Bold"/>
                    </w:rPr>
                  </w:pPr>
                  <w:r>
                    <w:rPr>
                      <w:rFonts w:ascii="Vag_Rounded-Bold" w:hAnsi="Vag_Rounded-Bold"/>
                    </w:rPr>
                    <w:t>Phone</w:t>
                  </w:r>
                  <w:r w:rsidR="00B04428" w:rsidRPr="0077334F">
                    <w:rPr>
                      <w:rFonts w:ascii="Vag_Rounded-Bold" w:hAnsi="Vag_Rounded-Bold"/>
                    </w:rPr>
                    <w:t>:</w:t>
                  </w:r>
                </w:p>
              </w:tc>
              <w:tc>
                <w:tcPr>
                  <w:tcW w:w="3020" w:type="dxa"/>
                  <w:tcBorders>
                    <w:bottom w:val="single" w:sz="4" w:space="0" w:color="auto"/>
                  </w:tcBorders>
                  <w:vAlign w:val="bottom"/>
                </w:tcPr>
                <w:p w:rsidR="005273B3" w:rsidRPr="0077334F" w:rsidRDefault="005273B3">
                  <w:pPr>
                    <w:rPr>
                      <w:rFonts w:ascii="Vag_Rounded-Bold" w:hAnsi="Vag_Rounded-Bold"/>
                    </w:rPr>
                  </w:pPr>
                </w:p>
              </w:tc>
              <w:tc>
                <w:tcPr>
                  <w:tcW w:w="2200" w:type="dxa"/>
                  <w:tcBorders>
                    <w:bottom w:val="single" w:sz="4" w:space="0" w:color="auto"/>
                  </w:tcBorders>
                  <w:vAlign w:val="bottom"/>
                </w:tcPr>
                <w:p w:rsidR="005273B3" w:rsidRPr="0077334F" w:rsidRDefault="00F95E29">
                  <w:pPr>
                    <w:rPr>
                      <w:rFonts w:ascii="Vag_Rounded-Bold" w:hAnsi="Vag_Rounded-Bold"/>
                    </w:rPr>
                  </w:pPr>
                  <w:r>
                    <w:rPr>
                      <w:rFonts w:ascii="Vag_Rounded-Bold" w:hAnsi="Vag_Rounded-Bold"/>
                    </w:rPr>
                    <w:t xml:space="preserve"> Email</w:t>
                  </w:r>
                  <w:r w:rsidR="00B04428" w:rsidRPr="0077334F">
                    <w:rPr>
                      <w:rFonts w:ascii="Vag_Rounded-Bold" w:hAnsi="Vag_Rounded-Bold"/>
                    </w:rPr>
                    <w:t>:</w:t>
                  </w:r>
                  <w:r>
                    <w:rPr>
                      <w:rFonts w:ascii="Vag_Rounded-Bold" w:hAnsi="Vag_Rounded-Bold"/>
                    </w:rPr>
                    <w:t xml:space="preserve"> </w:t>
                  </w:r>
                </w:p>
              </w:tc>
              <w:tc>
                <w:tcPr>
                  <w:tcW w:w="234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273B3" w:rsidRPr="0077334F" w:rsidRDefault="005273B3">
                  <w:pPr>
                    <w:rPr>
                      <w:rFonts w:ascii="Vag_Rounded-Bold" w:hAnsi="Vag_Rounded-Bold"/>
                    </w:rPr>
                  </w:pPr>
                </w:p>
              </w:tc>
            </w:tr>
          </w:tbl>
          <w:p w:rsidR="005273B3" w:rsidRDefault="005273B3">
            <w:pPr>
              <w:rPr>
                <w:rFonts w:ascii="Vag_Rounded-Bold" w:hAnsi="Vag_Rounded-Bold"/>
              </w:rPr>
            </w:pPr>
          </w:p>
          <w:p w:rsidR="00B04428" w:rsidRDefault="00B04428">
            <w:pPr>
              <w:rPr>
                <w:rFonts w:ascii="Vag_Rounded-Bold" w:hAnsi="Vag_Rounded-Bold"/>
              </w:rPr>
            </w:pPr>
            <w:r>
              <w:rPr>
                <w:rFonts w:ascii="Vag_Rounded-Bold" w:hAnsi="Vag_Rounded-Bold"/>
              </w:rPr>
              <w:lastRenderedPageBreak/>
              <w:t>Other group members name, age and contact information, if applicable: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50"/>
            </w:tblGrid>
            <w:tr w:rsidR="00B04428" w:rsidTr="00B04428">
              <w:tc>
                <w:tcPr>
                  <w:tcW w:w="9350" w:type="dxa"/>
                </w:tcPr>
                <w:p w:rsidR="00B04428" w:rsidRDefault="00B04428">
                  <w:pPr>
                    <w:rPr>
                      <w:rFonts w:ascii="Vag_Rounded-Bold" w:hAnsi="Vag_Rounded-Bold"/>
                    </w:rPr>
                  </w:pPr>
                </w:p>
                <w:p w:rsidR="00B04428" w:rsidRDefault="00B04428">
                  <w:pPr>
                    <w:rPr>
                      <w:rFonts w:ascii="Vag_Rounded-Bold" w:hAnsi="Vag_Rounded-Bold"/>
                    </w:rPr>
                  </w:pPr>
                </w:p>
                <w:p w:rsidR="00B04428" w:rsidRDefault="00B04428">
                  <w:pPr>
                    <w:rPr>
                      <w:rFonts w:ascii="Vag_Rounded-Bold" w:hAnsi="Vag_Rounded-Bold"/>
                    </w:rPr>
                  </w:pPr>
                </w:p>
                <w:p w:rsidR="00B04428" w:rsidRDefault="00B04428">
                  <w:pPr>
                    <w:rPr>
                      <w:rFonts w:ascii="Vag_Rounded-Bold" w:hAnsi="Vag_Rounded-Bold"/>
                    </w:rPr>
                  </w:pPr>
                </w:p>
                <w:p w:rsidR="00B04428" w:rsidRDefault="00B04428">
                  <w:pPr>
                    <w:rPr>
                      <w:rFonts w:ascii="Vag_Rounded-Bold" w:hAnsi="Vag_Rounded-Bold"/>
                    </w:rPr>
                  </w:pPr>
                </w:p>
                <w:p w:rsidR="00B04428" w:rsidRDefault="00B04428">
                  <w:pPr>
                    <w:rPr>
                      <w:rFonts w:ascii="Vag_Rounded-Bold" w:hAnsi="Vag_Rounded-Bold"/>
                    </w:rPr>
                  </w:pPr>
                </w:p>
                <w:p w:rsidR="00B04428" w:rsidRDefault="00B04428">
                  <w:pPr>
                    <w:rPr>
                      <w:rFonts w:ascii="Vag_Rounded-Bold" w:hAnsi="Vag_Rounded-Bold"/>
                    </w:rPr>
                  </w:pPr>
                </w:p>
                <w:p w:rsidR="00B04428" w:rsidRDefault="00B04428">
                  <w:pPr>
                    <w:rPr>
                      <w:rFonts w:ascii="Vag_Rounded-Bold" w:hAnsi="Vag_Rounded-Bold"/>
                    </w:rPr>
                  </w:pPr>
                </w:p>
                <w:p w:rsidR="00B04428" w:rsidRDefault="00B04428">
                  <w:pPr>
                    <w:rPr>
                      <w:rFonts w:ascii="Vag_Rounded-Bold" w:hAnsi="Vag_Rounded-Bold"/>
                    </w:rPr>
                  </w:pPr>
                </w:p>
                <w:p w:rsidR="00B04428" w:rsidRDefault="00B04428">
                  <w:pPr>
                    <w:rPr>
                      <w:rFonts w:ascii="Vag_Rounded-Bold" w:hAnsi="Vag_Rounded-Bold"/>
                    </w:rPr>
                  </w:pPr>
                </w:p>
              </w:tc>
            </w:tr>
          </w:tbl>
          <w:p w:rsidR="00F95E29" w:rsidRDefault="00F95E29">
            <w:pPr>
              <w:rPr>
                <w:rFonts w:ascii="Vag_Rounded-Bold" w:hAnsi="Vag_Rounded-Bold"/>
              </w:rPr>
            </w:pPr>
          </w:p>
          <w:p w:rsidR="00B04428" w:rsidRPr="0077334F" w:rsidRDefault="00B04428">
            <w:pPr>
              <w:rPr>
                <w:rFonts w:ascii="Vag_Rounded-Bold" w:hAnsi="Vag_Rounded-Bold"/>
              </w:rPr>
            </w:pPr>
          </w:p>
        </w:tc>
      </w:tr>
      <w:tr w:rsidR="005273B3" w:rsidRPr="0077334F" w:rsidTr="00F97D08">
        <w:tc>
          <w:tcPr>
            <w:tcW w:w="9360" w:type="dxa"/>
            <w:shd w:val="clear" w:color="auto" w:fill="78BE20"/>
          </w:tcPr>
          <w:p w:rsidR="005273B3" w:rsidRPr="00F97D08" w:rsidRDefault="00B04428">
            <w:pPr>
              <w:pStyle w:val="Heading3"/>
              <w:rPr>
                <w:rFonts w:ascii="Vag_Rounded-Bold" w:hAnsi="Vag_Rounded-Bold"/>
                <w:b w:val="0"/>
              </w:rPr>
            </w:pPr>
            <w:r w:rsidRPr="00F97D08">
              <w:rPr>
                <w:rFonts w:ascii="Vag_Rounded-Bold" w:hAnsi="Vag_Rounded-Bold"/>
                <w:b w:val="0"/>
              </w:rPr>
              <w:lastRenderedPageBreak/>
              <w:t>Voluntary Information</w:t>
            </w:r>
          </w:p>
        </w:tc>
      </w:tr>
      <w:tr w:rsidR="005273B3" w:rsidRPr="0077334F" w:rsidTr="00F97D08">
        <w:tc>
          <w:tcPr>
            <w:tcW w:w="9360" w:type="dxa"/>
          </w:tcPr>
          <w:p w:rsidR="005273B3" w:rsidRPr="0077334F" w:rsidRDefault="00F95E29">
            <w:pPr>
              <w:pStyle w:val="Explanation"/>
              <w:rPr>
                <w:rFonts w:ascii="Vag_Rounded-Bold" w:hAnsi="Vag_Rounded-Bold"/>
              </w:rPr>
            </w:pPr>
            <w:r>
              <w:rPr>
                <w:rFonts w:ascii="Vag_Rounded-Bold" w:hAnsi="Vag_Rounded-Bold"/>
              </w:rPr>
              <w:t>This information is voluntary is not required to be completed in order for your application to be assessed.</w:t>
            </w:r>
          </w:p>
        </w:tc>
      </w:tr>
    </w:tbl>
    <w:p w:rsidR="005273B3" w:rsidRDefault="005273B3">
      <w:pPr>
        <w:rPr>
          <w:rFonts w:ascii="Vag_Rounded-Bold" w:hAnsi="Vag_Rounded-Bold"/>
        </w:rPr>
      </w:pPr>
    </w:p>
    <w:p w:rsidR="00F97D08" w:rsidRDefault="00F97D08">
      <w:pPr>
        <w:rPr>
          <w:rFonts w:ascii="Vag_Rounded-Bold" w:hAnsi="Vag_Rounded-Bold"/>
        </w:rPr>
      </w:pPr>
      <w:r>
        <w:rPr>
          <w:rFonts w:ascii="Vag_Rounded-Bold" w:hAnsi="Vag_Rounded-Bold"/>
        </w:rPr>
        <w:t xml:space="preserve">Do you identify as Aboriginal or Torres Strait Islander?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7D08" w:rsidTr="00F97D08">
        <w:tc>
          <w:tcPr>
            <w:tcW w:w="9350" w:type="dxa"/>
          </w:tcPr>
          <w:p w:rsidR="00F97D08" w:rsidRPr="00F97D08" w:rsidRDefault="00F97D08">
            <w:pPr>
              <w:rPr>
                <w:rFonts w:ascii="Vag_Rounded-Bold" w:hAnsi="Vag_Rounded-Bold"/>
                <w:sz w:val="24"/>
                <w:szCs w:val="24"/>
              </w:rPr>
            </w:pPr>
          </w:p>
        </w:tc>
      </w:tr>
    </w:tbl>
    <w:p w:rsidR="00F97D08" w:rsidRDefault="00F97D08">
      <w:pPr>
        <w:rPr>
          <w:rFonts w:ascii="Vag_Rounded-Bold" w:hAnsi="Vag_Rounded-Bold"/>
        </w:rPr>
      </w:pPr>
    </w:p>
    <w:p w:rsidR="00F97D08" w:rsidRDefault="00F97D08">
      <w:pPr>
        <w:rPr>
          <w:rFonts w:ascii="Vag_Rounded-Bold" w:hAnsi="Vag_Rounded-Bold"/>
        </w:rPr>
      </w:pPr>
      <w:r>
        <w:rPr>
          <w:rFonts w:ascii="Vag_Rounded-Bold" w:hAnsi="Vag_Rounded-Bold"/>
        </w:rPr>
        <w:t>Gender?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7D08" w:rsidTr="00F97D08">
        <w:tc>
          <w:tcPr>
            <w:tcW w:w="9350" w:type="dxa"/>
          </w:tcPr>
          <w:p w:rsidR="00F97D08" w:rsidRPr="00F97D08" w:rsidRDefault="00F97D08">
            <w:pPr>
              <w:rPr>
                <w:rFonts w:ascii="Vag_Rounded-Bold" w:hAnsi="Vag_Rounded-Bold"/>
                <w:sz w:val="24"/>
                <w:szCs w:val="24"/>
              </w:rPr>
            </w:pPr>
          </w:p>
        </w:tc>
      </w:tr>
    </w:tbl>
    <w:p w:rsidR="00F97D08" w:rsidRDefault="00F97D08">
      <w:pPr>
        <w:rPr>
          <w:rFonts w:ascii="Vag_Rounded-Bold" w:hAnsi="Vag_Rounded-Bold"/>
        </w:rPr>
      </w:pPr>
    </w:p>
    <w:p w:rsidR="00F97D08" w:rsidRDefault="00F97D08">
      <w:pPr>
        <w:rPr>
          <w:rFonts w:ascii="Vag_Rounded-Bold" w:hAnsi="Vag_Rounded-Bold"/>
        </w:rPr>
      </w:pPr>
      <w:r>
        <w:rPr>
          <w:rFonts w:ascii="Vag_Rounded-Bold" w:hAnsi="Vag_Rounded-Bold"/>
        </w:rPr>
        <w:t>Are you from a rural or remote area?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7D08" w:rsidTr="00F97D08">
        <w:tc>
          <w:tcPr>
            <w:tcW w:w="9350" w:type="dxa"/>
          </w:tcPr>
          <w:p w:rsidR="00F97D08" w:rsidRPr="00F97D08" w:rsidRDefault="00F97D08">
            <w:pPr>
              <w:rPr>
                <w:rFonts w:ascii="Vag_Rounded-Bold" w:hAnsi="Vag_Rounded-Bold"/>
                <w:sz w:val="24"/>
                <w:szCs w:val="24"/>
              </w:rPr>
            </w:pPr>
          </w:p>
        </w:tc>
      </w:tr>
    </w:tbl>
    <w:p w:rsidR="00F97D08" w:rsidRDefault="00F97D08">
      <w:pPr>
        <w:rPr>
          <w:rFonts w:ascii="Vag_Rounded-Bold" w:hAnsi="Vag_Rounded-Bold"/>
        </w:rPr>
      </w:pPr>
    </w:p>
    <w:p w:rsidR="00F97D08" w:rsidRDefault="00F97D08">
      <w:pPr>
        <w:rPr>
          <w:rFonts w:ascii="Vag_Rounded-Bold" w:hAnsi="Vag_Rounded-Bold"/>
        </w:rPr>
      </w:pPr>
      <w:r>
        <w:rPr>
          <w:rFonts w:ascii="Vag_Rounded-Bold" w:hAnsi="Vag_Rounded-Bold"/>
        </w:rPr>
        <w:t>Do you identify as having/had a mental illness?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7D08" w:rsidTr="00F97D08">
        <w:tc>
          <w:tcPr>
            <w:tcW w:w="9350" w:type="dxa"/>
          </w:tcPr>
          <w:p w:rsidR="00F97D08" w:rsidRPr="00F97D08" w:rsidRDefault="00F97D08">
            <w:pPr>
              <w:rPr>
                <w:rFonts w:ascii="Vag_Rounded-Bold" w:hAnsi="Vag_Rounded-Bold"/>
                <w:sz w:val="24"/>
                <w:szCs w:val="24"/>
              </w:rPr>
            </w:pPr>
          </w:p>
        </w:tc>
      </w:tr>
    </w:tbl>
    <w:p w:rsidR="00F97D08" w:rsidRDefault="00F97D08">
      <w:pPr>
        <w:rPr>
          <w:rFonts w:ascii="Vag_Rounded-Bold" w:hAnsi="Vag_Rounded-Bold"/>
        </w:rPr>
      </w:pPr>
    </w:p>
    <w:p w:rsidR="00F97D08" w:rsidRDefault="00F97D08">
      <w:pPr>
        <w:rPr>
          <w:rFonts w:ascii="Vag_Rounded-Bold" w:hAnsi="Vag_Rounded-Bold"/>
        </w:rPr>
      </w:pPr>
      <w:r>
        <w:rPr>
          <w:rFonts w:ascii="Vag_Rounded-Bold" w:hAnsi="Vag_Rounded-Bold"/>
        </w:rPr>
        <w:t>Is this something that you would feel comfortable talking about?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7D08" w:rsidTr="00F97D08">
        <w:tc>
          <w:tcPr>
            <w:tcW w:w="9350" w:type="dxa"/>
          </w:tcPr>
          <w:p w:rsidR="00F97D08" w:rsidRPr="00F97D08" w:rsidRDefault="00F97D08">
            <w:pPr>
              <w:rPr>
                <w:rFonts w:ascii="Vag_Rounded-Bold" w:hAnsi="Vag_Rounded-Bold"/>
                <w:sz w:val="24"/>
                <w:szCs w:val="24"/>
              </w:rPr>
            </w:pPr>
          </w:p>
        </w:tc>
      </w:tr>
    </w:tbl>
    <w:p w:rsidR="00F97D08" w:rsidRDefault="00F97D08">
      <w:pPr>
        <w:rPr>
          <w:rFonts w:ascii="Vag_Rounded-Bold" w:hAnsi="Vag_Rounded-Bold"/>
        </w:rPr>
      </w:pPr>
    </w:p>
    <w:p w:rsidR="00F97D08" w:rsidRDefault="00F97D08">
      <w:pPr>
        <w:rPr>
          <w:rFonts w:ascii="Vag_Rounded-Bold" w:hAnsi="Vag_Rounded-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7D08" w:rsidTr="00F97D08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78BE20"/>
          </w:tcPr>
          <w:p w:rsidR="00F97D08" w:rsidRPr="00F97D08" w:rsidRDefault="00F97D08" w:rsidP="00F97D08">
            <w:pPr>
              <w:jc w:val="center"/>
              <w:rPr>
                <w:rFonts w:ascii="Vag_Rounded-Bold" w:hAnsi="Vag_Rounded-Bold"/>
                <w:sz w:val="22"/>
                <w:szCs w:val="22"/>
              </w:rPr>
            </w:pPr>
            <w:r>
              <w:rPr>
                <w:rFonts w:ascii="Vag_Rounded-Bold" w:hAnsi="Vag_Rounded-Bold"/>
                <w:sz w:val="22"/>
                <w:szCs w:val="22"/>
              </w:rPr>
              <w:t>Project or Event Details</w:t>
            </w:r>
          </w:p>
        </w:tc>
      </w:tr>
    </w:tbl>
    <w:p w:rsidR="00F97D08" w:rsidRDefault="00F97D08">
      <w:pPr>
        <w:rPr>
          <w:rFonts w:ascii="Vag_Rounded-Bold" w:hAnsi="Vag_Rounded-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F97D08" w:rsidTr="00F97D08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F97D08" w:rsidRDefault="00F97D08">
            <w:pPr>
              <w:rPr>
                <w:rFonts w:ascii="Vag_Rounded-Bold" w:hAnsi="Vag_Rounded-Bold"/>
              </w:rPr>
            </w:pPr>
            <w:r>
              <w:rPr>
                <w:rFonts w:ascii="Vag_Rounded-Bold" w:hAnsi="Vag_Rounded-Bold"/>
              </w:rPr>
              <w:t>Project Title:</w:t>
            </w:r>
          </w:p>
        </w:tc>
        <w:tc>
          <w:tcPr>
            <w:tcW w:w="7937" w:type="dxa"/>
            <w:tcBorders>
              <w:top w:val="nil"/>
              <w:left w:val="nil"/>
              <w:right w:val="nil"/>
            </w:tcBorders>
          </w:tcPr>
          <w:p w:rsidR="00F97D08" w:rsidRDefault="00F97D08">
            <w:pPr>
              <w:rPr>
                <w:rFonts w:ascii="Vag_Rounded-Bold" w:hAnsi="Vag_Rounded-Bold"/>
              </w:rPr>
            </w:pPr>
          </w:p>
        </w:tc>
      </w:tr>
    </w:tbl>
    <w:p w:rsidR="00F97D08" w:rsidRDefault="00F97D08">
      <w:pPr>
        <w:rPr>
          <w:rFonts w:ascii="Vag_Rounded-Bold" w:hAnsi="Vag_Rounded-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7D08" w:rsidTr="00F97D08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F97D08" w:rsidRDefault="00F97D08">
            <w:pPr>
              <w:rPr>
                <w:rFonts w:ascii="Vag_Rounded-Bold" w:hAnsi="Vag_Rounded-Bold"/>
              </w:rPr>
            </w:pPr>
            <w:r>
              <w:rPr>
                <w:rFonts w:ascii="Vag_Rounded-Bold" w:hAnsi="Vag_Rounded-Bold"/>
              </w:rPr>
              <w:t>Brief Description of Project or Event:</w:t>
            </w:r>
          </w:p>
        </w:tc>
      </w:tr>
      <w:tr w:rsidR="00F97D08" w:rsidTr="00F97D08">
        <w:tc>
          <w:tcPr>
            <w:tcW w:w="9350" w:type="dxa"/>
          </w:tcPr>
          <w:p w:rsidR="00F97D08" w:rsidRDefault="00F97D08">
            <w:pPr>
              <w:rPr>
                <w:rFonts w:ascii="Vag_Rounded-Bold" w:hAnsi="Vag_Rounded-Bold"/>
              </w:rPr>
            </w:pPr>
          </w:p>
        </w:tc>
      </w:tr>
    </w:tbl>
    <w:p w:rsidR="00F97D08" w:rsidRDefault="00F97D08">
      <w:pPr>
        <w:rPr>
          <w:rFonts w:ascii="Vag_Rounded-Bold" w:hAnsi="Vag_Rounded-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0A2F" w:rsidTr="009A0A2F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9A0A2F" w:rsidRDefault="009A0A2F">
            <w:pPr>
              <w:rPr>
                <w:rFonts w:ascii="Vag_Rounded-Bold" w:hAnsi="Vag_Rounded-Bold"/>
              </w:rPr>
            </w:pPr>
            <w:r>
              <w:rPr>
                <w:rFonts w:ascii="Vag_Rounded-Bold" w:hAnsi="Vag_Rounded-Bold"/>
              </w:rPr>
              <w:t>What exact activities or tasks would be undertaken if you were to receive this funding?</w:t>
            </w:r>
          </w:p>
        </w:tc>
      </w:tr>
      <w:tr w:rsidR="009A0A2F" w:rsidTr="009A0A2F">
        <w:tc>
          <w:tcPr>
            <w:tcW w:w="9350" w:type="dxa"/>
          </w:tcPr>
          <w:p w:rsidR="009A0A2F" w:rsidRDefault="009A0A2F">
            <w:pPr>
              <w:rPr>
                <w:rFonts w:ascii="Vag_Rounded-Bold" w:hAnsi="Vag_Rounded-Bold"/>
              </w:rPr>
            </w:pPr>
          </w:p>
        </w:tc>
      </w:tr>
    </w:tbl>
    <w:p w:rsidR="009A0A2F" w:rsidRDefault="009A0A2F">
      <w:pPr>
        <w:rPr>
          <w:rFonts w:ascii="Vag_Rounded-Bold" w:hAnsi="Vag_Rounded-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0A2F" w:rsidTr="009A0A2F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9A0A2F" w:rsidRDefault="009A0A2F">
            <w:pPr>
              <w:rPr>
                <w:rFonts w:ascii="Vag_Rounded-Bold" w:hAnsi="Vag_Rounded-Bold"/>
              </w:rPr>
            </w:pPr>
            <w:r>
              <w:rPr>
                <w:rFonts w:ascii="Vag_Rounded-Bold" w:hAnsi="Vag_Rounded-Bold"/>
              </w:rPr>
              <w:t>What date would you like to have your event? Or if you are proposing a project, when do you expect to be completed?</w:t>
            </w:r>
          </w:p>
        </w:tc>
      </w:tr>
      <w:tr w:rsidR="009A0A2F" w:rsidTr="009A0A2F">
        <w:tc>
          <w:tcPr>
            <w:tcW w:w="9350" w:type="dxa"/>
          </w:tcPr>
          <w:p w:rsidR="009A0A2F" w:rsidRDefault="009A0A2F">
            <w:pPr>
              <w:rPr>
                <w:rFonts w:ascii="Vag_Rounded-Bold" w:hAnsi="Vag_Rounded-Bold"/>
              </w:rPr>
            </w:pPr>
          </w:p>
        </w:tc>
      </w:tr>
    </w:tbl>
    <w:p w:rsidR="00F97D08" w:rsidRDefault="00F97D08">
      <w:pPr>
        <w:rPr>
          <w:rFonts w:ascii="Vag_Rounded-Bold" w:hAnsi="Vag_Rounded-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0A2F" w:rsidTr="009A0A2F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9A0A2F" w:rsidRDefault="009A0A2F">
            <w:pPr>
              <w:rPr>
                <w:rFonts w:ascii="Vag_Rounded-Bold" w:hAnsi="Vag_Rounded-Bold"/>
              </w:rPr>
            </w:pPr>
            <w:r>
              <w:rPr>
                <w:rFonts w:ascii="Vag_Rounded-Bold" w:hAnsi="Vag_Rounded-Bold"/>
              </w:rPr>
              <w:t>How many participants do you expect to be involved?</w:t>
            </w:r>
          </w:p>
        </w:tc>
      </w:tr>
      <w:tr w:rsidR="009A0A2F" w:rsidTr="009A0A2F">
        <w:tc>
          <w:tcPr>
            <w:tcW w:w="9350" w:type="dxa"/>
          </w:tcPr>
          <w:p w:rsidR="009A0A2F" w:rsidRDefault="009A0A2F">
            <w:pPr>
              <w:rPr>
                <w:rFonts w:ascii="Vag_Rounded-Bold" w:hAnsi="Vag_Rounded-Bold"/>
              </w:rPr>
            </w:pPr>
          </w:p>
        </w:tc>
      </w:tr>
    </w:tbl>
    <w:p w:rsidR="009A0A2F" w:rsidRDefault="009A0A2F">
      <w:pPr>
        <w:rPr>
          <w:rFonts w:ascii="Vag_Rounded-Bold" w:hAnsi="Vag_Rounded-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0A2F" w:rsidTr="009A0A2F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9A0A2F" w:rsidRDefault="009A0A2F">
            <w:pPr>
              <w:rPr>
                <w:rFonts w:ascii="Vag_Rounded-Bold" w:hAnsi="Vag_Rounded-Bold"/>
              </w:rPr>
            </w:pPr>
            <w:r>
              <w:rPr>
                <w:rFonts w:ascii="Vag_Rounded-Bold" w:hAnsi="Vag_Rounded-Bold"/>
              </w:rPr>
              <w:t>If you are conducting an event, where are you hoping to hold it?</w:t>
            </w:r>
          </w:p>
        </w:tc>
      </w:tr>
      <w:tr w:rsidR="009A0A2F" w:rsidTr="009A0A2F">
        <w:tc>
          <w:tcPr>
            <w:tcW w:w="9350" w:type="dxa"/>
          </w:tcPr>
          <w:p w:rsidR="009A0A2F" w:rsidRDefault="009A0A2F">
            <w:pPr>
              <w:rPr>
                <w:rFonts w:ascii="Vag_Rounded-Bold" w:hAnsi="Vag_Rounded-Bold"/>
              </w:rPr>
            </w:pPr>
          </w:p>
        </w:tc>
      </w:tr>
    </w:tbl>
    <w:p w:rsidR="009A0A2F" w:rsidRDefault="009A0A2F">
      <w:pPr>
        <w:rPr>
          <w:rFonts w:ascii="Vag_Rounded-Bold" w:hAnsi="Vag_Rounded-Bold"/>
        </w:rPr>
      </w:pPr>
    </w:p>
    <w:p w:rsidR="009A0A2F" w:rsidRDefault="009A0A2F">
      <w:pPr>
        <w:rPr>
          <w:rFonts w:ascii="Vag_Rounded-Bold" w:hAnsi="Vag_Rounded-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0A2F" w:rsidTr="009A0A2F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78BE20"/>
          </w:tcPr>
          <w:p w:rsidR="009A0A2F" w:rsidRPr="009A0A2F" w:rsidRDefault="009A0A2F" w:rsidP="009A0A2F">
            <w:pPr>
              <w:jc w:val="center"/>
              <w:rPr>
                <w:rFonts w:ascii="Vag_Rounded-Bold" w:hAnsi="Vag_Rounded-Bold"/>
                <w:sz w:val="22"/>
                <w:szCs w:val="22"/>
              </w:rPr>
            </w:pPr>
            <w:r>
              <w:rPr>
                <w:rFonts w:ascii="Vag_Rounded-Bold" w:hAnsi="Vag_Rounded-Bold"/>
                <w:sz w:val="22"/>
                <w:szCs w:val="22"/>
              </w:rPr>
              <w:t>Criteria Questions</w:t>
            </w:r>
          </w:p>
        </w:tc>
      </w:tr>
    </w:tbl>
    <w:p w:rsidR="009A0A2F" w:rsidRDefault="009A0A2F">
      <w:pPr>
        <w:rPr>
          <w:rFonts w:ascii="Vag_Rounded-Bold" w:hAnsi="Vag_Rounded-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0A2F" w:rsidTr="009A0A2F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9A0A2F" w:rsidRDefault="009A0A2F">
            <w:pPr>
              <w:rPr>
                <w:rFonts w:ascii="Vag_Rounded-Bold" w:hAnsi="Vag_Rounded-Bold"/>
              </w:rPr>
            </w:pPr>
            <w:r>
              <w:rPr>
                <w:rFonts w:ascii="Vag_Rounded-Bold" w:hAnsi="Vag_Rounded-Bold"/>
              </w:rPr>
              <w:t>How does your project/event meeting the criteria listed above?</w:t>
            </w:r>
          </w:p>
        </w:tc>
      </w:tr>
      <w:tr w:rsidR="009A0A2F" w:rsidTr="009A0A2F">
        <w:tc>
          <w:tcPr>
            <w:tcW w:w="9350" w:type="dxa"/>
          </w:tcPr>
          <w:p w:rsidR="009A0A2F" w:rsidRDefault="009A0A2F">
            <w:pPr>
              <w:rPr>
                <w:rFonts w:ascii="Vag_Rounded-Bold" w:hAnsi="Vag_Rounded-Bold"/>
              </w:rPr>
            </w:pPr>
          </w:p>
        </w:tc>
      </w:tr>
    </w:tbl>
    <w:p w:rsidR="009A0A2F" w:rsidRDefault="009A0A2F" w:rsidP="009A0A2F">
      <w:pPr>
        <w:rPr>
          <w:rFonts w:ascii="Vag_Rounded-Bold" w:hAnsi="Vag_Rounded-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0A2F" w:rsidTr="009A0A2F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9A0A2F" w:rsidRDefault="009A0A2F" w:rsidP="009A0A2F">
            <w:pPr>
              <w:rPr>
                <w:rFonts w:ascii="Vag_Rounded-Bold" w:hAnsi="Vag_Rounded-Bold"/>
              </w:rPr>
            </w:pPr>
            <w:r>
              <w:rPr>
                <w:rFonts w:ascii="Vag_Rounded-Bold" w:hAnsi="Vag_Rounded-Bold"/>
              </w:rPr>
              <w:t>How will you manage and evaluate your project/event?</w:t>
            </w:r>
          </w:p>
        </w:tc>
      </w:tr>
      <w:tr w:rsidR="009A0A2F" w:rsidTr="009A0A2F">
        <w:tc>
          <w:tcPr>
            <w:tcW w:w="9350" w:type="dxa"/>
          </w:tcPr>
          <w:p w:rsidR="009A0A2F" w:rsidRDefault="009A0A2F" w:rsidP="009A0A2F">
            <w:pPr>
              <w:rPr>
                <w:rFonts w:ascii="Vag_Rounded-Bold" w:hAnsi="Vag_Rounded-Bold"/>
              </w:rPr>
            </w:pPr>
          </w:p>
        </w:tc>
      </w:tr>
    </w:tbl>
    <w:p w:rsidR="009A0A2F" w:rsidRDefault="009A0A2F" w:rsidP="009A0A2F">
      <w:pPr>
        <w:rPr>
          <w:rFonts w:ascii="Vag_Rounded-Bold" w:hAnsi="Vag_Rounded-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0A2F" w:rsidTr="009A0A2F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9A0A2F" w:rsidRDefault="009A0A2F" w:rsidP="009A0A2F">
            <w:pPr>
              <w:rPr>
                <w:rFonts w:ascii="Vag_Rounded-Bold" w:hAnsi="Vag_Rounded-Bold"/>
              </w:rPr>
            </w:pPr>
            <w:r>
              <w:rPr>
                <w:rFonts w:ascii="Vag_Rounded-Bold" w:hAnsi="Vag_Rounded-Bold"/>
              </w:rPr>
              <w:t>Why do you want to deliver this event or project? What is the identified youth need?</w:t>
            </w:r>
          </w:p>
        </w:tc>
      </w:tr>
      <w:tr w:rsidR="009A0A2F" w:rsidTr="009A0A2F">
        <w:tc>
          <w:tcPr>
            <w:tcW w:w="9350" w:type="dxa"/>
          </w:tcPr>
          <w:p w:rsidR="009A0A2F" w:rsidRDefault="009A0A2F" w:rsidP="009A0A2F">
            <w:pPr>
              <w:rPr>
                <w:rFonts w:ascii="Vag_Rounded-Bold" w:hAnsi="Vag_Rounded-Bold"/>
              </w:rPr>
            </w:pPr>
          </w:p>
        </w:tc>
      </w:tr>
      <w:tr w:rsidR="009A0A2F" w:rsidTr="009A0A2F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9A0A2F" w:rsidRDefault="009A0A2F" w:rsidP="009A0A2F">
            <w:pPr>
              <w:rPr>
                <w:rFonts w:ascii="Vag_Rounded-Bold" w:hAnsi="Vag_Rounded-Bold"/>
              </w:rPr>
            </w:pPr>
            <w:r>
              <w:rPr>
                <w:rFonts w:ascii="Vag_Rounded-Bold" w:hAnsi="Vag_Rounded-Bold"/>
              </w:rPr>
              <w:t>What will be the outcomes or benefits of this project or event?</w:t>
            </w:r>
          </w:p>
        </w:tc>
      </w:tr>
      <w:tr w:rsidR="009A0A2F" w:rsidTr="009A0A2F">
        <w:tc>
          <w:tcPr>
            <w:tcW w:w="9350" w:type="dxa"/>
          </w:tcPr>
          <w:p w:rsidR="009A0A2F" w:rsidRDefault="009A0A2F" w:rsidP="009A0A2F">
            <w:pPr>
              <w:rPr>
                <w:rFonts w:ascii="Vag_Rounded-Bold" w:hAnsi="Vag_Rounded-Bold"/>
              </w:rPr>
            </w:pPr>
          </w:p>
        </w:tc>
      </w:tr>
    </w:tbl>
    <w:p w:rsidR="009A0A2F" w:rsidRDefault="009A0A2F" w:rsidP="009A0A2F">
      <w:pPr>
        <w:rPr>
          <w:rFonts w:ascii="Vag_Rounded-Bold" w:hAnsi="Vag_Rounded-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0A2F" w:rsidTr="004729A2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9A0A2F" w:rsidRDefault="009A0A2F" w:rsidP="009A0A2F">
            <w:pPr>
              <w:rPr>
                <w:rFonts w:ascii="Vag_Rounded-Bold" w:hAnsi="Vag_Rounded-Bold"/>
              </w:rPr>
            </w:pPr>
            <w:r>
              <w:rPr>
                <w:rFonts w:ascii="Vag_Rounded-Bold" w:hAnsi="Vag_Rounded-Bold"/>
              </w:rPr>
              <w:t xml:space="preserve">How much funding do you require to </w:t>
            </w:r>
            <w:proofErr w:type="gramStart"/>
            <w:r w:rsidR="004729A2">
              <w:rPr>
                <w:rFonts w:ascii="Vag_Rounded-Bold" w:hAnsi="Vag_Rounded-Bold"/>
              </w:rPr>
              <w:t>completed</w:t>
            </w:r>
            <w:proofErr w:type="gramEnd"/>
            <w:r w:rsidR="004729A2">
              <w:rPr>
                <w:rFonts w:ascii="Vag_Rounded-Bold" w:hAnsi="Vag_Rounded-Bold"/>
              </w:rPr>
              <w:t xml:space="preserve"> your project/event?</w:t>
            </w:r>
          </w:p>
        </w:tc>
      </w:tr>
      <w:tr w:rsidR="009A0A2F" w:rsidTr="009A0A2F">
        <w:tc>
          <w:tcPr>
            <w:tcW w:w="9350" w:type="dxa"/>
          </w:tcPr>
          <w:p w:rsidR="009A0A2F" w:rsidRDefault="009A0A2F" w:rsidP="009A0A2F">
            <w:pPr>
              <w:rPr>
                <w:rFonts w:ascii="Vag_Rounded-Bold" w:hAnsi="Vag_Rounded-Bold"/>
              </w:rPr>
            </w:pPr>
          </w:p>
        </w:tc>
      </w:tr>
    </w:tbl>
    <w:p w:rsidR="009A0A2F" w:rsidRDefault="009A0A2F" w:rsidP="009A0A2F">
      <w:pPr>
        <w:rPr>
          <w:rFonts w:ascii="Vag_Rounded-Bold" w:hAnsi="Vag_Rounded-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0A2F" w:rsidTr="009A0A2F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9A0A2F" w:rsidRDefault="009A0A2F" w:rsidP="009A0A2F">
            <w:pPr>
              <w:rPr>
                <w:rFonts w:ascii="Vag_Rounded-Bold" w:hAnsi="Vag_Rounded-Bold"/>
              </w:rPr>
            </w:pPr>
            <w:r>
              <w:rPr>
                <w:rFonts w:ascii="Vag_Rounded-Bold" w:hAnsi="Vag_Rounded-Bold"/>
              </w:rPr>
              <w:t>Have you sought funding or sponsorship from other sources? If yes, please list the organisation or individual.</w:t>
            </w:r>
          </w:p>
        </w:tc>
      </w:tr>
      <w:tr w:rsidR="009A0A2F" w:rsidTr="009A0A2F">
        <w:tc>
          <w:tcPr>
            <w:tcW w:w="9350" w:type="dxa"/>
          </w:tcPr>
          <w:p w:rsidR="009A0A2F" w:rsidRDefault="009A0A2F" w:rsidP="009A0A2F">
            <w:pPr>
              <w:rPr>
                <w:rFonts w:ascii="Vag_Rounded-Bold" w:hAnsi="Vag_Rounded-Bold"/>
              </w:rPr>
            </w:pPr>
          </w:p>
        </w:tc>
      </w:tr>
    </w:tbl>
    <w:p w:rsidR="009A0A2F" w:rsidRDefault="009A0A2F" w:rsidP="009A0A2F">
      <w:pPr>
        <w:rPr>
          <w:rFonts w:ascii="Vag_Rounded-Bold" w:hAnsi="Vag_Rounded-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0A2F" w:rsidTr="009A0A2F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9A0A2F" w:rsidRDefault="009A0A2F" w:rsidP="009A0A2F">
            <w:pPr>
              <w:rPr>
                <w:rFonts w:ascii="Vag_Rounded-Bold" w:hAnsi="Vag_Rounded-Bold"/>
              </w:rPr>
            </w:pPr>
            <w:r>
              <w:rPr>
                <w:rFonts w:ascii="Vag_Rounded-Bold" w:hAnsi="Vag_Rounded-Bold"/>
              </w:rPr>
              <w:t>How will you promote your project/event to the community?</w:t>
            </w:r>
          </w:p>
        </w:tc>
      </w:tr>
      <w:tr w:rsidR="009A0A2F" w:rsidTr="009A0A2F">
        <w:tc>
          <w:tcPr>
            <w:tcW w:w="9350" w:type="dxa"/>
          </w:tcPr>
          <w:p w:rsidR="009A0A2F" w:rsidRDefault="009A0A2F" w:rsidP="009A0A2F">
            <w:pPr>
              <w:rPr>
                <w:rFonts w:ascii="Vag_Rounded-Bold" w:hAnsi="Vag_Rounded-Bold"/>
              </w:rPr>
            </w:pPr>
          </w:p>
        </w:tc>
      </w:tr>
    </w:tbl>
    <w:p w:rsidR="009A0A2F" w:rsidRDefault="009A0A2F" w:rsidP="009A0A2F">
      <w:pPr>
        <w:rPr>
          <w:rFonts w:ascii="Vag_Rounded-Bold" w:hAnsi="Vag_Rounded-Bold"/>
        </w:rPr>
      </w:pPr>
    </w:p>
    <w:p w:rsidR="009A0A2F" w:rsidRDefault="009A0A2F" w:rsidP="009A0A2F">
      <w:pPr>
        <w:rPr>
          <w:rFonts w:ascii="Vag_Rounded-Bold" w:hAnsi="Vag_Rounded-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0A2F" w:rsidTr="009A0A2F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78BE20"/>
          </w:tcPr>
          <w:p w:rsidR="009A0A2F" w:rsidRPr="009A0A2F" w:rsidRDefault="009A0A2F" w:rsidP="009A0A2F">
            <w:pPr>
              <w:jc w:val="center"/>
              <w:rPr>
                <w:rFonts w:ascii="Vag_Rounded-Bold" w:hAnsi="Vag_Rounded-Bold"/>
                <w:sz w:val="22"/>
                <w:szCs w:val="22"/>
              </w:rPr>
            </w:pPr>
            <w:r>
              <w:rPr>
                <w:rFonts w:ascii="Vag_Rounded-Bold" w:hAnsi="Vag_Rounded-Bold"/>
                <w:sz w:val="22"/>
                <w:szCs w:val="22"/>
              </w:rPr>
              <w:t>Other Application Requirements</w:t>
            </w:r>
          </w:p>
        </w:tc>
      </w:tr>
    </w:tbl>
    <w:p w:rsidR="009A0A2F" w:rsidRDefault="009A0A2F" w:rsidP="009A0A2F">
      <w:pPr>
        <w:rPr>
          <w:rFonts w:ascii="Vag_Rounded-Bold" w:hAnsi="Vag_Rounded-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29A2" w:rsidTr="004729A2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4729A2" w:rsidRDefault="004729A2" w:rsidP="009A0A2F">
            <w:pPr>
              <w:rPr>
                <w:rFonts w:ascii="Vag_Rounded-Bold" w:hAnsi="Vag_Rounded-Bold"/>
              </w:rPr>
            </w:pPr>
            <w:r>
              <w:rPr>
                <w:rFonts w:ascii="Vag_Rounded-Bold" w:hAnsi="Vag_Rounded-Bold"/>
              </w:rPr>
              <w:t>Is there anything that would prevent you from pitching your idea to a youth panel?</w:t>
            </w:r>
          </w:p>
        </w:tc>
      </w:tr>
      <w:tr w:rsidR="004729A2" w:rsidTr="004729A2">
        <w:tc>
          <w:tcPr>
            <w:tcW w:w="9350" w:type="dxa"/>
          </w:tcPr>
          <w:p w:rsidR="004729A2" w:rsidRDefault="004729A2" w:rsidP="009A0A2F">
            <w:pPr>
              <w:rPr>
                <w:rFonts w:ascii="Vag_Rounded-Bold" w:hAnsi="Vag_Rounded-Bold"/>
              </w:rPr>
            </w:pPr>
          </w:p>
        </w:tc>
      </w:tr>
    </w:tbl>
    <w:p w:rsidR="004729A2" w:rsidRDefault="004729A2" w:rsidP="009A0A2F">
      <w:pPr>
        <w:rPr>
          <w:rFonts w:ascii="Vag_Rounded-Bold" w:hAnsi="Vag_Rounded-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29A2" w:rsidTr="004729A2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4729A2" w:rsidRDefault="004729A2" w:rsidP="009A0A2F">
            <w:pPr>
              <w:rPr>
                <w:rFonts w:ascii="Vag_Rounded-Bold" w:hAnsi="Vag_Rounded-Bold"/>
              </w:rPr>
            </w:pPr>
            <w:r>
              <w:rPr>
                <w:rFonts w:ascii="Vag_Rounded-Bold" w:hAnsi="Vag_Rounded-Bold"/>
              </w:rPr>
              <w:t>If you were successful in reaching the pitch stage, would you prefer a weekday afternoon, or a time on the weekends to present?</w:t>
            </w:r>
          </w:p>
        </w:tc>
      </w:tr>
      <w:tr w:rsidR="004729A2" w:rsidTr="004729A2">
        <w:tc>
          <w:tcPr>
            <w:tcW w:w="9350" w:type="dxa"/>
          </w:tcPr>
          <w:p w:rsidR="004729A2" w:rsidRDefault="004729A2" w:rsidP="009A0A2F">
            <w:pPr>
              <w:rPr>
                <w:rFonts w:ascii="Vag_Rounded-Bold" w:hAnsi="Vag_Rounded-Bold"/>
              </w:rPr>
            </w:pPr>
          </w:p>
        </w:tc>
      </w:tr>
    </w:tbl>
    <w:p w:rsidR="004729A2" w:rsidRDefault="004729A2" w:rsidP="009A0A2F">
      <w:pPr>
        <w:rPr>
          <w:rFonts w:ascii="Vag_Rounded-Bold" w:hAnsi="Vag_Rounded-Bold"/>
        </w:rPr>
      </w:pPr>
    </w:p>
    <w:p w:rsidR="004729A2" w:rsidRDefault="004729A2" w:rsidP="009A0A2F">
      <w:pPr>
        <w:rPr>
          <w:rFonts w:ascii="Vag_Rounded-Bold" w:hAnsi="Vag_Rounded-Bold"/>
        </w:rPr>
      </w:pPr>
    </w:p>
    <w:p w:rsidR="009A0A2F" w:rsidRDefault="009A0A2F" w:rsidP="009A0A2F">
      <w:pPr>
        <w:rPr>
          <w:rFonts w:ascii="Vag_Rounded-Bold" w:hAnsi="Vag_Rounded-Bold"/>
        </w:rPr>
      </w:pPr>
      <w:r>
        <w:rPr>
          <w:rFonts w:ascii="Vag_Rounded-Bold" w:hAnsi="Vag_Rounded-Bold"/>
        </w:rPr>
        <w:t>Please provide a brief budget and attach with this application showing how</w:t>
      </w:r>
      <w:r w:rsidR="004729A2">
        <w:rPr>
          <w:rFonts w:ascii="Vag_Rounded-Bold" w:hAnsi="Vag_Rounded-Bold"/>
        </w:rPr>
        <w:t xml:space="preserve"> you plan to acquit your requested funding amount.</w:t>
      </w:r>
    </w:p>
    <w:p w:rsidR="004729A2" w:rsidRDefault="004729A2" w:rsidP="009A0A2F">
      <w:pPr>
        <w:rPr>
          <w:rFonts w:ascii="Vag_Rounded-Bold" w:hAnsi="Vag_Rounded-Bold"/>
        </w:rPr>
      </w:pPr>
    </w:p>
    <w:p w:rsidR="004729A2" w:rsidRDefault="004729A2" w:rsidP="009A0A2F">
      <w:pPr>
        <w:rPr>
          <w:rFonts w:ascii="Vag_Rounded-Bold" w:hAnsi="Vag_Rounded-Bold"/>
        </w:rPr>
      </w:pPr>
      <w:r>
        <w:rPr>
          <w:rFonts w:ascii="Vag_Rounded-Bold" w:hAnsi="Vag_Rounded-Bold"/>
        </w:rPr>
        <w:t xml:space="preserve">When your application is complete, please email this application form, along with your budget to </w:t>
      </w:r>
      <w:hyperlink r:id="rId12" w:history="1">
        <w:r w:rsidRPr="00B87EDA">
          <w:rPr>
            <w:rStyle w:val="Hyperlink"/>
            <w:rFonts w:ascii="Vag_Rounded-Bold" w:hAnsi="Vag_Rounded-Bold"/>
          </w:rPr>
          <w:t>goldfishtank@aftercare.com.au</w:t>
        </w:r>
      </w:hyperlink>
      <w:r>
        <w:rPr>
          <w:rFonts w:ascii="Vag_Rounded-Bold" w:hAnsi="Vag_Rounded-Bold"/>
        </w:rPr>
        <w:t xml:space="preserve"> </w:t>
      </w:r>
    </w:p>
    <w:p w:rsidR="004729A2" w:rsidRDefault="004729A2" w:rsidP="009A0A2F">
      <w:pPr>
        <w:rPr>
          <w:rFonts w:ascii="Vag_Rounded-Bold" w:hAnsi="Vag_Rounded-Bold"/>
        </w:rPr>
      </w:pPr>
    </w:p>
    <w:p w:rsidR="004729A2" w:rsidRDefault="004729A2" w:rsidP="009A0A2F">
      <w:pPr>
        <w:rPr>
          <w:rFonts w:ascii="Vag_Rounded-Bold" w:hAnsi="Vag_Rounded-Bold"/>
        </w:rPr>
      </w:pPr>
    </w:p>
    <w:sectPr w:rsidR="004729A2"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34F" w:rsidRDefault="0077334F">
      <w:pPr>
        <w:spacing w:line="240" w:lineRule="auto"/>
      </w:pPr>
      <w:r>
        <w:separator/>
      </w:r>
    </w:p>
  </w:endnote>
  <w:endnote w:type="continuationSeparator" w:id="0">
    <w:p w:rsidR="0077334F" w:rsidRDefault="00773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ag_Rounded-Bol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A2" w:rsidRPr="004729A2" w:rsidRDefault="004729A2" w:rsidP="004729A2">
    <w:pPr>
      <w:widowControl w:val="0"/>
      <w:jc w:val="center"/>
      <w:rPr>
        <w:rFonts w:ascii="Arial" w:hAnsi="Arial" w:cs="Arial"/>
        <w:spacing w:val="0"/>
        <w:sz w:val="14"/>
        <w:szCs w:val="14"/>
        <w:lang w:val="en-GB"/>
      </w:rPr>
    </w:pPr>
    <w:proofErr w:type="gramStart"/>
    <w:r w:rsidRPr="004729A2">
      <w:rPr>
        <w:rFonts w:ascii="Arial" w:hAnsi="Arial" w:cs="Arial"/>
        <w:b/>
        <w:bCs/>
        <w:sz w:val="14"/>
        <w:szCs w:val="14"/>
      </w:rPr>
      <w:t>headspace</w:t>
    </w:r>
    <w:proofErr w:type="gramEnd"/>
    <w:r w:rsidRPr="004729A2">
      <w:rPr>
        <w:rFonts w:ascii="Arial" w:hAnsi="Arial" w:cs="Arial"/>
        <w:b/>
        <w:bCs/>
        <w:spacing w:val="19"/>
        <w:sz w:val="14"/>
        <w:szCs w:val="14"/>
      </w:rPr>
      <w:t xml:space="preserve"> </w:t>
    </w:r>
    <w:r w:rsidRPr="004729A2">
      <w:rPr>
        <w:rFonts w:ascii="Arial" w:hAnsi="Arial" w:cs="Arial"/>
        <w:spacing w:val="-1"/>
        <w:sz w:val="14"/>
        <w:szCs w:val="14"/>
      </w:rPr>
      <w:t xml:space="preserve">National Youth Mental Health Foundation is funded </w:t>
    </w:r>
    <w:r w:rsidRPr="004729A2">
      <w:rPr>
        <w:rFonts w:ascii="Arial" w:hAnsi="Arial" w:cs="Arial"/>
        <w:sz w:val="14"/>
        <w:szCs w:val="14"/>
      </w:rPr>
      <w:t>by the Australian Government Department of Health</w:t>
    </w:r>
  </w:p>
  <w:p w:rsidR="005273B3" w:rsidRPr="004729A2" w:rsidRDefault="005273B3" w:rsidP="004729A2">
    <w:pPr>
      <w:widowControl w:val="0"/>
      <w:rPr>
        <w:rFonts w:ascii="Calibri" w:hAnsi="Calibri" w:cs="Calibri"/>
        <w:color w:val="000000"/>
        <w:lang w:val="en-A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34F" w:rsidRDefault="0077334F">
      <w:pPr>
        <w:spacing w:line="240" w:lineRule="auto"/>
      </w:pPr>
      <w:r>
        <w:separator/>
      </w:r>
    </w:p>
  </w:footnote>
  <w:footnote w:type="continuationSeparator" w:id="0">
    <w:p w:rsidR="0077334F" w:rsidRDefault="007733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A7172"/>
    <w:multiLevelType w:val="hybridMultilevel"/>
    <w:tmpl w:val="012062DA"/>
    <w:lvl w:ilvl="0" w:tplc="F940AAF4">
      <w:numFmt w:val="bullet"/>
      <w:lvlText w:val="-"/>
      <w:lvlJc w:val="left"/>
      <w:pPr>
        <w:ind w:left="720" w:hanging="360"/>
      </w:pPr>
      <w:rPr>
        <w:rFonts w:ascii="Vag_Rounded-Bold" w:eastAsiaTheme="minorEastAsia" w:hAnsi="Vag_Rounded-Bold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4F"/>
    <w:rsid w:val="00197EFA"/>
    <w:rsid w:val="004729A2"/>
    <w:rsid w:val="00502883"/>
    <w:rsid w:val="005273B3"/>
    <w:rsid w:val="006F65E0"/>
    <w:rsid w:val="0077334F"/>
    <w:rsid w:val="009A0A2F"/>
    <w:rsid w:val="00B04428"/>
    <w:rsid w:val="00B60861"/>
    <w:rsid w:val="00F95E29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3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34F"/>
    <w:rPr>
      <w:rFonts w:ascii="Segoe UI" w:hAnsi="Segoe UI" w:cs="Segoe UI"/>
      <w:spacing w:val="4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197E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5E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A2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A2F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0A2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A2F"/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8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goldfishtank@aftercare.com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ldfishtank@aftercare.com.a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oldfishtank@aftercare.com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na.Dore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2017-12-10T23:49:00Z</dcterms:created>
  <dcterms:modified xsi:type="dcterms:W3CDTF">2017-12-11T03:37:00Z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